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E" w:rsidRDefault="00EC17DE" w:rsidP="00B72AC6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17DE" w:rsidRDefault="00EC17DE" w:rsidP="00B72AC6">
      <w:pPr>
        <w:pStyle w:val="Heading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C17DE" w:rsidRPr="00B72AC6" w:rsidRDefault="00EC17DE" w:rsidP="007D73CF">
      <w:pPr>
        <w:jc w:val="center"/>
        <w:rPr>
          <w:b/>
          <w:sz w:val="18"/>
          <w:szCs w:val="18"/>
        </w:rPr>
      </w:pPr>
    </w:p>
    <w:p w:rsidR="00EC17DE" w:rsidRDefault="00EC17DE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EC17DE" w:rsidRDefault="00EC17DE" w:rsidP="007D73CF">
      <w:pPr>
        <w:pStyle w:val="Heading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EC17DE" w:rsidRDefault="00EC17DE" w:rsidP="007D73CF"/>
    <w:p w:rsidR="00EC17DE" w:rsidRPr="00021AF5" w:rsidRDefault="00EC17DE" w:rsidP="007D73CF">
      <w:pPr>
        <w:jc w:val="center"/>
        <w:rPr>
          <w:b/>
          <w:sz w:val="28"/>
          <w:szCs w:val="28"/>
        </w:rPr>
      </w:pPr>
      <w:r w:rsidRPr="00021AF5">
        <w:rPr>
          <w:b/>
          <w:sz w:val="28"/>
          <w:szCs w:val="28"/>
        </w:rPr>
        <w:t>П О С Т А Н О В Л Е Н И Е</w:t>
      </w:r>
    </w:p>
    <w:p w:rsidR="00EC17DE" w:rsidRDefault="00EC17DE" w:rsidP="007D73CF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EC17DE" w:rsidRDefault="00EC17DE" w:rsidP="007D73CF"/>
    <w:p w:rsidR="00EC17DE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>от 31.12.2015 г. № 825-п                                                                         п.</w:t>
      </w:r>
      <w:r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</w:p>
    <w:p w:rsidR="00EC17DE" w:rsidRPr="004159AA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 </w:t>
      </w:r>
      <w:r w:rsidRPr="004159AA">
        <w:rPr>
          <w:sz w:val="28"/>
          <w:szCs w:val="28"/>
        </w:rPr>
        <w:t>от 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 xml:space="preserve">.2014г. </w:t>
      </w:r>
    </w:p>
    <w:p w:rsidR="00EC17DE" w:rsidRDefault="00EC17DE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>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муниципальной </w:t>
      </w:r>
    </w:p>
    <w:p w:rsidR="00EC17DE" w:rsidRPr="00E36DBF" w:rsidRDefault="00EC17DE" w:rsidP="003572C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DC021B">
        <w:rPr>
          <w:sz w:val="28"/>
          <w:szCs w:val="28"/>
        </w:rPr>
        <w:t>«</w:t>
      </w:r>
      <w:r>
        <w:rPr>
          <w:sz w:val="28"/>
          <w:szCs w:val="28"/>
        </w:rPr>
        <w:t>Повышение эффективности</w:t>
      </w:r>
    </w:p>
    <w:p w:rsidR="00EC17DE" w:rsidRPr="003572CB" w:rsidRDefault="00EC17DE" w:rsidP="003572CB">
      <w:pPr>
        <w:rPr>
          <w:sz w:val="28"/>
          <w:szCs w:val="28"/>
        </w:rPr>
      </w:pPr>
      <w:r>
        <w:rPr>
          <w:sz w:val="28"/>
          <w:szCs w:val="28"/>
        </w:rPr>
        <w:t>механизмов управления социально-</w:t>
      </w:r>
    </w:p>
    <w:p w:rsidR="00EC17DE" w:rsidRPr="003572CB" w:rsidRDefault="00EC17DE" w:rsidP="003572CB">
      <w:pPr>
        <w:rPr>
          <w:sz w:val="28"/>
          <w:szCs w:val="28"/>
        </w:rPr>
      </w:pPr>
      <w:r>
        <w:rPr>
          <w:sz w:val="28"/>
          <w:szCs w:val="28"/>
        </w:rPr>
        <w:t>экономическим развитием в муниципальном</w:t>
      </w:r>
    </w:p>
    <w:p w:rsidR="00EC17DE" w:rsidRPr="00E36DBF" w:rsidRDefault="00EC17DE" w:rsidP="003572CB">
      <w:pPr>
        <w:rPr>
          <w:sz w:val="28"/>
          <w:szCs w:val="28"/>
        </w:rPr>
      </w:pPr>
      <w:r>
        <w:rPr>
          <w:sz w:val="28"/>
          <w:szCs w:val="28"/>
        </w:rPr>
        <w:t>образовании «Аларский район» на 2015-2017</w:t>
      </w:r>
    </w:p>
    <w:p w:rsidR="00EC17DE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>годы</w:t>
      </w:r>
      <w:r w:rsidRPr="00DC021B">
        <w:rPr>
          <w:sz w:val="28"/>
          <w:szCs w:val="28"/>
        </w:rPr>
        <w:t>»</w:t>
      </w:r>
      <w:r w:rsidRPr="00BF5841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30.01.2015г. № 71-п,</w:t>
      </w:r>
    </w:p>
    <w:p w:rsidR="00EC17DE" w:rsidRPr="00BF5841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>от 26.02.2015г. № 204-п)</w:t>
      </w: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в </w:t>
      </w:r>
      <w:r w:rsidRPr="00097052">
        <w:rPr>
          <w:color w:val="000000"/>
          <w:spacing w:val="8"/>
          <w:sz w:val="28"/>
          <w:szCs w:val="28"/>
        </w:rPr>
        <w:t xml:space="preserve">соответствии </w:t>
      </w:r>
      <w:r w:rsidRPr="00D24C0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24C0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EC17DE" w:rsidRPr="00B72AC6" w:rsidRDefault="00EC17DE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EC17DE" w:rsidRDefault="00EC17DE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EC17DE" w:rsidRPr="00B72AC6" w:rsidRDefault="00EC17DE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EC17DE" w:rsidRDefault="00EC17DE" w:rsidP="00D44132">
      <w:pPr>
        <w:jc w:val="both"/>
        <w:rPr>
          <w:sz w:val="28"/>
          <w:szCs w:val="28"/>
        </w:rPr>
      </w:pPr>
      <w:r>
        <w:rPr>
          <w:rFonts w:cs="TimesNewRomanPSMT"/>
          <w:sz w:val="28"/>
          <w:szCs w:val="28"/>
        </w:rPr>
        <w:t>1. Внести следующие изменения</w:t>
      </w:r>
      <w:r w:rsidRPr="00D0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мэра Аларского района  </w:t>
      </w:r>
      <w:r w:rsidRPr="004159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159AA">
        <w:rPr>
          <w:sz w:val="28"/>
          <w:szCs w:val="28"/>
        </w:rPr>
        <w:t>0</w:t>
      </w:r>
      <w:r w:rsidRPr="003572CB">
        <w:rPr>
          <w:sz w:val="28"/>
          <w:szCs w:val="28"/>
        </w:rPr>
        <w:t>7</w:t>
      </w:r>
      <w:r w:rsidRPr="004159AA">
        <w:rPr>
          <w:sz w:val="28"/>
          <w:szCs w:val="28"/>
        </w:rPr>
        <w:t>.1</w:t>
      </w:r>
      <w:r w:rsidRPr="003572CB">
        <w:rPr>
          <w:sz w:val="28"/>
          <w:szCs w:val="28"/>
        </w:rPr>
        <w:t>1</w:t>
      </w:r>
      <w:r w:rsidRPr="004159AA">
        <w:rPr>
          <w:sz w:val="28"/>
          <w:szCs w:val="28"/>
        </w:rPr>
        <w:t>.2014г. № 8</w:t>
      </w:r>
      <w:r w:rsidRPr="003572CB">
        <w:rPr>
          <w:sz w:val="28"/>
          <w:szCs w:val="28"/>
        </w:rPr>
        <w:t>74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муниципальной программы Повышение эффективности механизмов управления социально-экономическим развитием в муниципальном образовании «Аларский район» на 2015-2017 годы</w:t>
      </w:r>
      <w:r w:rsidRPr="00DC021B">
        <w:rPr>
          <w:sz w:val="28"/>
          <w:szCs w:val="28"/>
        </w:rPr>
        <w:t>»</w:t>
      </w:r>
      <w:r w:rsidRPr="00D44132">
        <w:rPr>
          <w:sz w:val="28"/>
          <w:szCs w:val="28"/>
        </w:rPr>
        <w:t xml:space="preserve"> </w:t>
      </w:r>
      <w:r w:rsidRPr="00BF5841">
        <w:rPr>
          <w:sz w:val="28"/>
          <w:szCs w:val="28"/>
        </w:rPr>
        <w:t>(</w:t>
      </w:r>
      <w:r>
        <w:rPr>
          <w:sz w:val="28"/>
          <w:szCs w:val="28"/>
        </w:rPr>
        <w:t>с изменениями от 30.01.2015г. № 71-п, от 26.02.2015г. № 204-п) (далее- Программа):</w:t>
      </w:r>
    </w:p>
    <w:p w:rsidR="00EC17DE" w:rsidRDefault="00EC17DE" w:rsidP="00D031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Раздел паспорта Программы «Объемы и источники финансирования», </w:t>
      </w:r>
      <w:r w:rsidRPr="00E0427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E04277">
        <w:rPr>
          <w:sz w:val="28"/>
          <w:szCs w:val="28"/>
        </w:rPr>
        <w:t>(приложение 1).</w:t>
      </w:r>
      <w:r w:rsidRPr="004159AA">
        <w:rPr>
          <w:color w:val="FF0000"/>
          <w:sz w:val="28"/>
          <w:szCs w:val="28"/>
        </w:rPr>
        <w:t xml:space="preserve"> </w:t>
      </w:r>
    </w:p>
    <w:p w:rsidR="00EC17DE" w:rsidRDefault="00EC17DE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Раздел 4 Программы «Обоснование ресурсного обеспечения программы»</w:t>
      </w:r>
    </w:p>
    <w:p w:rsidR="00EC17DE" w:rsidRDefault="00EC17DE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(приложение 2).  </w:t>
      </w:r>
    </w:p>
    <w:p w:rsidR="00EC17DE" w:rsidRDefault="00EC17DE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Разделы</w:t>
      </w:r>
      <w:r w:rsidRPr="00A019D7">
        <w:rPr>
          <w:b/>
          <w:sz w:val="28"/>
          <w:szCs w:val="28"/>
        </w:rPr>
        <w:t xml:space="preserve"> </w:t>
      </w:r>
      <w:r w:rsidRPr="00A019D7">
        <w:rPr>
          <w:sz w:val="28"/>
          <w:szCs w:val="28"/>
        </w:rPr>
        <w:t>«Объемы и источники финансирования паспорта</w:t>
      </w:r>
      <w:r>
        <w:rPr>
          <w:sz w:val="28"/>
          <w:szCs w:val="28"/>
        </w:rPr>
        <w:t xml:space="preserve"> муниципальной подпрограммы», «Перечень подпрограммных мероприятий», «Обоснование ресурсного обеспечения подпрограммы» Приложения муниципальной программы 15 муниципальной подпрограммы </w:t>
      </w:r>
      <w:r w:rsidRPr="00AB5D48">
        <w:rPr>
          <w:sz w:val="28"/>
          <w:szCs w:val="28"/>
        </w:rPr>
        <w:t xml:space="preserve"> «</w:t>
      </w:r>
      <w:r w:rsidRPr="00BE0946">
        <w:rPr>
          <w:color w:val="000000"/>
          <w:sz w:val="28"/>
          <w:szCs w:val="28"/>
        </w:rPr>
        <w:t>Обеспечение реализации мер по решению вопросов гражданской обороны, защиты населения и территории от чрезвычайных ситуаций, в муниципальном образовании «Аларский район» на 2015-2017 годы</w:t>
      </w:r>
      <w:r w:rsidRPr="00CB2278">
        <w:rPr>
          <w:sz w:val="28"/>
          <w:szCs w:val="28"/>
        </w:rPr>
        <w:t>»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3).</w:t>
      </w:r>
    </w:p>
    <w:p w:rsidR="00EC17DE" w:rsidRDefault="00EC17DE" w:rsidP="00D03155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3532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</w:t>
      </w:r>
      <w:r w:rsidRPr="00A019D7">
        <w:rPr>
          <w:b/>
          <w:sz w:val="28"/>
          <w:szCs w:val="28"/>
        </w:rPr>
        <w:t xml:space="preserve"> </w:t>
      </w:r>
      <w:r w:rsidRPr="00A019D7">
        <w:rPr>
          <w:sz w:val="28"/>
          <w:szCs w:val="28"/>
        </w:rPr>
        <w:t>«Объемы и источники финансирования паспорта</w:t>
      </w:r>
      <w:r>
        <w:rPr>
          <w:sz w:val="28"/>
          <w:szCs w:val="28"/>
        </w:rPr>
        <w:t xml:space="preserve"> муниципальной подпрограммы», «Перечень подпрограммных мероприятий», «Обоснование ресурсного обеспечения подпрограммы» Приложения муниципальной программы 8 муниципальной подпрограммы </w:t>
      </w:r>
      <w:r w:rsidRPr="00AB5D48">
        <w:rPr>
          <w:sz w:val="28"/>
          <w:szCs w:val="28"/>
        </w:rPr>
        <w:t xml:space="preserve"> «</w:t>
      </w:r>
      <w:r w:rsidRPr="00023BC9">
        <w:rPr>
          <w:sz w:val="28"/>
          <w:szCs w:val="28"/>
        </w:rPr>
        <w:t xml:space="preserve">Повышение эффективности бюджетных расходов муниципального образования «Аларский район» на 2015 </w:t>
      </w:r>
      <w:r>
        <w:rPr>
          <w:sz w:val="28"/>
          <w:szCs w:val="28"/>
        </w:rPr>
        <w:t>–</w:t>
      </w:r>
      <w:r w:rsidRPr="00023BC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годы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4).</w:t>
      </w:r>
    </w:p>
    <w:p w:rsidR="00EC17DE" w:rsidRDefault="00EC17DE" w:rsidP="00F757E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757E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</w:t>
      </w:r>
      <w:r w:rsidRPr="00A019D7">
        <w:rPr>
          <w:b/>
          <w:sz w:val="28"/>
          <w:szCs w:val="28"/>
        </w:rPr>
        <w:t xml:space="preserve"> </w:t>
      </w:r>
      <w:r w:rsidRPr="00A019D7">
        <w:rPr>
          <w:sz w:val="28"/>
          <w:szCs w:val="28"/>
        </w:rPr>
        <w:t>«Объемы и источники финансирования паспорта</w:t>
      </w:r>
      <w:r>
        <w:rPr>
          <w:sz w:val="28"/>
          <w:szCs w:val="28"/>
        </w:rPr>
        <w:t xml:space="preserve"> муниципальной подпрограммы», «Перечень подпрограммных мероприятий», «Обоснование ресурсного обеспечения подпрограммы» Приложения муниципальной программы 2 муниципальной подпрограммы </w:t>
      </w:r>
      <w:r w:rsidRPr="00AB5D4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Планирование и управление муниципальными финансами в муниципальном образовании «Аларский район» на 2015-2017 годы </w:t>
      </w:r>
      <w:r w:rsidRPr="00AB5D4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(приложение 5).</w:t>
      </w:r>
    </w:p>
    <w:p w:rsidR="00EC17DE" w:rsidRDefault="00EC17DE" w:rsidP="00467081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Муниципальную подпрограмму «</w:t>
      </w:r>
      <w:r w:rsidRPr="00B628B8">
        <w:rPr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 центра предоставления государственных и муниципальных услуг в  муниципальном образовании «Аларский район»   на 2015-2017 годы»</w:t>
      </w:r>
      <w:r>
        <w:rPr>
          <w:sz w:val="28"/>
          <w:szCs w:val="28"/>
        </w:rPr>
        <w:t xml:space="preserve"> считать утратившей силу с 01.01.2016г.</w:t>
      </w:r>
    </w:p>
    <w:p w:rsidR="00EC17DE" w:rsidRDefault="00EC17DE" w:rsidP="004A7B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B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подпрограмму «</w:t>
      </w:r>
      <w:r w:rsidRPr="00EE3E5C">
        <w:rPr>
          <w:sz w:val="28"/>
          <w:szCs w:val="28"/>
        </w:rPr>
        <w:t>Обеспечение кадрами лечебно – профилактических учреждени</w:t>
      </w:r>
      <w:r>
        <w:rPr>
          <w:sz w:val="28"/>
          <w:szCs w:val="28"/>
        </w:rPr>
        <w:t>й Аларского района на 2015</w:t>
      </w:r>
      <w:r w:rsidRPr="00EE3E5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EE3E5C">
          <w:rPr>
            <w:sz w:val="28"/>
            <w:szCs w:val="28"/>
          </w:rPr>
          <w:t>20</w:t>
        </w:r>
        <w:r>
          <w:rPr>
            <w:sz w:val="28"/>
            <w:szCs w:val="28"/>
          </w:rPr>
          <w:t>17</w:t>
        </w:r>
        <w:r w:rsidRPr="00EE3E5C">
          <w:rPr>
            <w:sz w:val="28"/>
            <w:szCs w:val="28"/>
          </w:rPr>
          <w:t xml:space="preserve"> г</w:t>
        </w:r>
      </w:smartTag>
      <w:r w:rsidRPr="00EE3E5C">
        <w:rPr>
          <w:sz w:val="28"/>
          <w:szCs w:val="28"/>
        </w:rPr>
        <w:t>.г.</w:t>
      </w:r>
      <w:r w:rsidRPr="00B628B8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утратившей силу с 01.01.2016г.</w:t>
      </w:r>
    </w:p>
    <w:p w:rsidR="00EC17DE" w:rsidRDefault="00EC17DE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4. Постановление с приложениями разместить на официальном сайте администрации МО «Аларский район» в сети «Интернет» (Заусаева Е.В.).</w:t>
      </w:r>
    </w:p>
    <w:p w:rsidR="00EC17DE" w:rsidRDefault="00EC17DE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5. Контроль за исполнением настоящего постановления возложить на заместителя мэра по экономике и финансам Раднаеву Л.М.</w:t>
      </w: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        А.В. Футорный</w:t>
      </w: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Pr="0067693B" w:rsidRDefault="00EC17DE" w:rsidP="00C33D0D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7693B">
        <w:rPr>
          <w:sz w:val="28"/>
          <w:szCs w:val="28"/>
        </w:rPr>
        <w:t>Приложение 1 к постановлению</w:t>
      </w:r>
    </w:p>
    <w:p w:rsidR="00EC17DE" w:rsidRPr="0067693B" w:rsidRDefault="00EC17DE" w:rsidP="00C33D0D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Pr="0067693B">
        <w:rPr>
          <w:sz w:val="28"/>
          <w:szCs w:val="28"/>
        </w:rPr>
        <w:t>мэра Аларского района</w:t>
      </w:r>
    </w:p>
    <w:p w:rsidR="00EC17DE" w:rsidRPr="0067693B" w:rsidRDefault="00EC17DE" w:rsidP="00C33D0D">
      <w:pPr>
        <w:jc w:val="both"/>
        <w:rPr>
          <w:sz w:val="28"/>
          <w:szCs w:val="28"/>
        </w:rPr>
      </w:pPr>
      <w:r w:rsidRPr="0067693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7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31.12.2015 г. </w:t>
      </w:r>
      <w:r w:rsidRPr="0067693B">
        <w:rPr>
          <w:sz w:val="28"/>
          <w:szCs w:val="28"/>
        </w:rPr>
        <w:t>№</w:t>
      </w:r>
      <w:r>
        <w:rPr>
          <w:sz w:val="28"/>
          <w:szCs w:val="28"/>
        </w:rPr>
        <w:t xml:space="preserve"> 825-п</w:t>
      </w:r>
      <w:r w:rsidRPr="0067693B">
        <w:rPr>
          <w:sz w:val="28"/>
          <w:szCs w:val="28"/>
        </w:rPr>
        <w:t xml:space="preserve">               </w:t>
      </w:r>
    </w:p>
    <w:p w:rsidR="00EC17DE" w:rsidRDefault="00EC17DE" w:rsidP="00C33D0D">
      <w:pPr>
        <w:jc w:val="both"/>
        <w:rPr>
          <w:sz w:val="28"/>
          <w:szCs w:val="28"/>
        </w:rPr>
      </w:pPr>
      <w:r w:rsidRPr="007A58B1">
        <w:rPr>
          <w:sz w:val="28"/>
          <w:szCs w:val="28"/>
        </w:rPr>
        <w:t xml:space="preserve">                        </w:t>
      </w:r>
    </w:p>
    <w:p w:rsidR="00EC17DE" w:rsidRPr="00466A59" w:rsidRDefault="00EC17DE" w:rsidP="00C33D0D">
      <w:pPr>
        <w:jc w:val="both"/>
        <w:rPr>
          <w:b/>
          <w:sz w:val="28"/>
          <w:szCs w:val="28"/>
        </w:rPr>
      </w:pPr>
      <w:r w:rsidRPr="007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7936"/>
      </w:tblGrid>
      <w:tr w:rsidR="00EC17DE" w:rsidRPr="00C179C1" w:rsidTr="006B24C0">
        <w:trPr>
          <w:trHeight w:val="1692"/>
        </w:trPr>
        <w:tc>
          <w:tcPr>
            <w:tcW w:w="2243" w:type="dxa"/>
          </w:tcPr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7936" w:type="dxa"/>
          </w:tcPr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Всего по программе: </w:t>
            </w:r>
            <w:r>
              <w:rPr>
                <w:sz w:val="28"/>
                <w:szCs w:val="28"/>
              </w:rPr>
              <w:t>189287400</w:t>
            </w:r>
            <w:r w:rsidRPr="00162073">
              <w:rPr>
                <w:color w:val="FF0000"/>
                <w:sz w:val="28"/>
                <w:szCs w:val="28"/>
              </w:rPr>
              <w:t xml:space="preserve"> </w:t>
            </w:r>
            <w:r w:rsidRPr="00CE73B9">
              <w:rPr>
                <w:sz w:val="28"/>
                <w:szCs w:val="28"/>
              </w:rPr>
              <w:t xml:space="preserve">(Сто восемьдесят девять миллионов </w:t>
            </w:r>
            <w:r>
              <w:rPr>
                <w:sz w:val="28"/>
                <w:szCs w:val="28"/>
              </w:rPr>
              <w:t>двести восемьдесят семь</w:t>
            </w:r>
            <w:r w:rsidRPr="00CE73B9">
              <w:rPr>
                <w:sz w:val="28"/>
                <w:szCs w:val="28"/>
              </w:rPr>
              <w:t xml:space="preserve"> тысяч четырест</w:t>
            </w:r>
            <w:r>
              <w:rPr>
                <w:sz w:val="28"/>
                <w:szCs w:val="28"/>
              </w:rPr>
              <w:t>а</w:t>
            </w:r>
            <w:r w:rsidRPr="00CE73B9">
              <w:rPr>
                <w:sz w:val="28"/>
                <w:szCs w:val="28"/>
              </w:rPr>
              <w:t>) рублей</w:t>
            </w:r>
            <w:r w:rsidRPr="00C179C1">
              <w:rPr>
                <w:sz w:val="28"/>
                <w:szCs w:val="28"/>
              </w:rPr>
              <w:t xml:space="preserve"> 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в т. ч.     2015г. -  </w:t>
            </w:r>
            <w:r>
              <w:rPr>
                <w:sz w:val="28"/>
                <w:szCs w:val="28"/>
              </w:rPr>
              <w:t>77811700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2016г.-  </w:t>
            </w:r>
            <w:r>
              <w:rPr>
                <w:sz w:val="28"/>
                <w:szCs w:val="28"/>
              </w:rPr>
              <w:t>55375600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2017г.-  </w:t>
            </w:r>
            <w:r>
              <w:rPr>
                <w:sz w:val="28"/>
                <w:szCs w:val="28"/>
              </w:rPr>
              <w:t>56100100</w:t>
            </w:r>
            <w:r w:rsidRPr="00C179C1">
              <w:rPr>
                <w:sz w:val="28"/>
                <w:szCs w:val="28"/>
              </w:rPr>
              <w:t xml:space="preserve"> руб.     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Бюджет МО «Аларский район»: </w:t>
            </w:r>
            <w:r>
              <w:rPr>
                <w:sz w:val="28"/>
                <w:szCs w:val="28"/>
              </w:rPr>
              <w:t>163505700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</w:t>
            </w:r>
            <w:r>
              <w:rPr>
                <w:sz w:val="28"/>
                <w:szCs w:val="28"/>
              </w:rPr>
              <w:t xml:space="preserve"> 60857700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 </w:t>
            </w:r>
            <w:r>
              <w:rPr>
                <w:sz w:val="28"/>
                <w:szCs w:val="28"/>
              </w:rPr>
              <w:t>50524200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</w:t>
            </w:r>
            <w:r>
              <w:rPr>
                <w:sz w:val="28"/>
                <w:szCs w:val="28"/>
              </w:rPr>
              <w:t>52123800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Региональный бюджет: </w:t>
            </w:r>
            <w:r>
              <w:rPr>
                <w:sz w:val="28"/>
                <w:szCs w:val="28"/>
              </w:rPr>
              <w:t>25429700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2015г.- </w:t>
            </w:r>
            <w:r>
              <w:rPr>
                <w:sz w:val="28"/>
                <w:szCs w:val="28"/>
              </w:rPr>
              <w:t>16602000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2016г.-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4851400</w:t>
            </w:r>
            <w:r w:rsidRPr="00C179C1">
              <w:rPr>
                <w:sz w:val="28"/>
                <w:szCs w:val="28"/>
              </w:rPr>
              <w:t xml:space="preserve"> руб.</w:t>
            </w:r>
          </w:p>
          <w:p w:rsidR="00EC17DE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 xml:space="preserve">                 2017г.- </w:t>
            </w:r>
            <w:r>
              <w:rPr>
                <w:sz w:val="28"/>
                <w:szCs w:val="28"/>
              </w:rPr>
              <w:t xml:space="preserve"> </w:t>
            </w:r>
            <w:r w:rsidRPr="00C179C1">
              <w:rPr>
                <w:sz w:val="28"/>
                <w:szCs w:val="28"/>
              </w:rPr>
              <w:t>3 976 300 руб.</w:t>
            </w:r>
          </w:p>
          <w:p w:rsidR="00EC17DE" w:rsidRDefault="00EC17DE" w:rsidP="006B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352000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2015г.- 352000 руб.</w:t>
            </w:r>
          </w:p>
          <w:p w:rsidR="00EC17DE" w:rsidRDefault="00EC17DE" w:rsidP="006B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2016г.- 0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2017г.–0 руб.</w:t>
            </w:r>
          </w:p>
          <w:p w:rsidR="00EC17DE" w:rsidRPr="00C179C1" w:rsidRDefault="00EC17DE" w:rsidP="006B24C0">
            <w:pPr>
              <w:rPr>
                <w:sz w:val="28"/>
                <w:szCs w:val="28"/>
              </w:rPr>
            </w:pPr>
            <w:r w:rsidRPr="00C179C1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</w:tc>
      </w:tr>
    </w:tbl>
    <w:p w:rsidR="00EC17DE" w:rsidRPr="0067693B" w:rsidRDefault="00EC17DE" w:rsidP="00C33D0D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C6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2 к постановлению</w:t>
      </w:r>
    </w:p>
    <w:p w:rsidR="00EC17DE" w:rsidRDefault="00EC17DE" w:rsidP="00C6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мэра Аларского района</w:t>
      </w:r>
    </w:p>
    <w:p w:rsidR="00EC17DE" w:rsidRDefault="00EC17DE" w:rsidP="00C62488">
      <w:pPr>
        <w:pStyle w:val="table1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31.12.2015 г. № 825-п</w:t>
      </w:r>
      <w:r w:rsidRPr="007A5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EC17DE" w:rsidRPr="003345E3" w:rsidRDefault="00EC17DE" w:rsidP="00C62488">
      <w:pPr>
        <w:pStyle w:val="table1"/>
        <w:spacing w:after="0"/>
        <w:ind w:left="360"/>
        <w:jc w:val="both"/>
        <w:rPr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EC17DE" w:rsidRDefault="00EC17DE" w:rsidP="00C62488">
      <w:pPr>
        <w:pStyle w:val="table1"/>
        <w:spacing w:after="0"/>
        <w:ind w:firstLine="360"/>
        <w:jc w:val="both"/>
        <w:rPr>
          <w:b/>
          <w:sz w:val="28"/>
          <w:szCs w:val="28"/>
        </w:rPr>
      </w:pPr>
      <w:r w:rsidRPr="003345E3">
        <w:rPr>
          <w:sz w:val="28"/>
          <w:szCs w:val="28"/>
        </w:rPr>
        <w:t xml:space="preserve">   </w:t>
      </w:r>
    </w:p>
    <w:p w:rsidR="00EC17DE" w:rsidRDefault="00EC17DE" w:rsidP="00C62488">
      <w:pPr>
        <w:pStyle w:val="table1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654B85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</w:t>
      </w:r>
    </w:p>
    <w:p w:rsidR="00EC17DE" w:rsidRDefault="00EC17DE" w:rsidP="00C62488">
      <w:pPr>
        <w:pStyle w:val="tabl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C17DE" w:rsidRPr="00C179C1" w:rsidRDefault="00EC17DE" w:rsidP="00C624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70C">
        <w:rPr>
          <w:sz w:val="28"/>
          <w:szCs w:val="28"/>
        </w:rPr>
        <w:t>Реализация мероприятий программы осуществляется за счет средств районного бюджета и бюджетов поселений.</w:t>
      </w:r>
      <w:r>
        <w:rPr>
          <w:sz w:val="28"/>
          <w:szCs w:val="28"/>
        </w:rPr>
        <w:t xml:space="preserve"> </w:t>
      </w:r>
      <w:r w:rsidRPr="006838C5">
        <w:rPr>
          <w:color w:val="000000"/>
          <w:sz w:val="28"/>
          <w:szCs w:val="28"/>
        </w:rPr>
        <w:t>Общий объем финансирования</w:t>
      </w:r>
      <w:r w:rsidRPr="002635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программе</w:t>
      </w:r>
      <w:r w:rsidRPr="0026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</w:t>
      </w:r>
      <w:r w:rsidRPr="00C179C1">
        <w:rPr>
          <w:sz w:val="28"/>
          <w:szCs w:val="28"/>
        </w:rPr>
        <w:t xml:space="preserve">:  Всего по программе: </w:t>
      </w:r>
      <w:r>
        <w:rPr>
          <w:sz w:val="28"/>
          <w:szCs w:val="28"/>
        </w:rPr>
        <w:t>189287400</w:t>
      </w:r>
      <w:r w:rsidRPr="00162073">
        <w:rPr>
          <w:color w:val="FF0000"/>
          <w:sz w:val="28"/>
          <w:szCs w:val="28"/>
        </w:rPr>
        <w:t xml:space="preserve"> </w:t>
      </w:r>
      <w:r w:rsidRPr="00CE73B9">
        <w:rPr>
          <w:sz w:val="28"/>
          <w:szCs w:val="28"/>
        </w:rPr>
        <w:t xml:space="preserve">(Сто восемьдесят девять миллионов </w:t>
      </w:r>
      <w:r>
        <w:rPr>
          <w:sz w:val="28"/>
          <w:szCs w:val="28"/>
        </w:rPr>
        <w:t>двести восемьдесят семь</w:t>
      </w:r>
      <w:r w:rsidRPr="00CE73B9">
        <w:rPr>
          <w:sz w:val="28"/>
          <w:szCs w:val="28"/>
        </w:rPr>
        <w:t xml:space="preserve"> тысяч четырест</w:t>
      </w:r>
      <w:r>
        <w:rPr>
          <w:sz w:val="28"/>
          <w:szCs w:val="28"/>
        </w:rPr>
        <w:t>а</w:t>
      </w:r>
      <w:r w:rsidRPr="00CE73B9">
        <w:rPr>
          <w:sz w:val="28"/>
          <w:szCs w:val="28"/>
        </w:rPr>
        <w:t>) рублей</w:t>
      </w:r>
      <w:r w:rsidRPr="00C179C1">
        <w:rPr>
          <w:sz w:val="28"/>
          <w:szCs w:val="28"/>
        </w:rPr>
        <w:t xml:space="preserve"> 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в т. ч.     2015г. -  </w:t>
      </w:r>
      <w:r>
        <w:rPr>
          <w:sz w:val="28"/>
          <w:szCs w:val="28"/>
        </w:rPr>
        <w:t>77811700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2016г.-  </w:t>
      </w:r>
      <w:r>
        <w:rPr>
          <w:sz w:val="28"/>
          <w:szCs w:val="28"/>
        </w:rPr>
        <w:t>55375600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2017г.-  </w:t>
      </w:r>
      <w:r>
        <w:rPr>
          <w:sz w:val="28"/>
          <w:szCs w:val="28"/>
        </w:rPr>
        <w:t>56100100</w:t>
      </w:r>
      <w:r w:rsidRPr="00C179C1">
        <w:rPr>
          <w:sz w:val="28"/>
          <w:szCs w:val="28"/>
        </w:rPr>
        <w:t xml:space="preserve"> руб.     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Бюджет МО «Аларский район»: </w:t>
      </w:r>
      <w:r>
        <w:rPr>
          <w:sz w:val="28"/>
          <w:szCs w:val="28"/>
        </w:rPr>
        <w:t>163505700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</w:t>
      </w:r>
      <w:r>
        <w:rPr>
          <w:sz w:val="28"/>
          <w:szCs w:val="28"/>
        </w:rPr>
        <w:t xml:space="preserve"> 60857700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 </w:t>
      </w:r>
      <w:r>
        <w:rPr>
          <w:sz w:val="28"/>
          <w:szCs w:val="28"/>
        </w:rPr>
        <w:t>50524200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</w:t>
      </w:r>
      <w:r>
        <w:rPr>
          <w:sz w:val="28"/>
          <w:szCs w:val="28"/>
        </w:rPr>
        <w:t>52123800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Региональный бюджет: </w:t>
      </w:r>
      <w:r>
        <w:rPr>
          <w:sz w:val="28"/>
          <w:szCs w:val="28"/>
        </w:rPr>
        <w:t>25429700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2015г.- </w:t>
      </w:r>
      <w:r>
        <w:rPr>
          <w:sz w:val="28"/>
          <w:szCs w:val="28"/>
        </w:rPr>
        <w:t>16602000</w:t>
      </w:r>
      <w:r w:rsidRPr="00C179C1">
        <w:rPr>
          <w:sz w:val="28"/>
          <w:szCs w:val="28"/>
        </w:rPr>
        <w:t xml:space="preserve">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2016г.-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 xml:space="preserve"> </w:t>
      </w:r>
      <w:r>
        <w:rPr>
          <w:sz w:val="28"/>
          <w:szCs w:val="28"/>
        </w:rPr>
        <w:t>4851400</w:t>
      </w:r>
      <w:r w:rsidRPr="00C179C1">
        <w:rPr>
          <w:sz w:val="28"/>
          <w:szCs w:val="28"/>
        </w:rPr>
        <w:t xml:space="preserve"> руб.</w:t>
      </w:r>
    </w:p>
    <w:p w:rsidR="00EC17DE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 xml:space="preserve">                 2017г.- </w:t>
      </w:r>
      <w:r>
        <w:rPr>
          <w:sz w:val="28"/>
          <w:szCs w:val="28"/>
        </w:rPr>
        <w:t xml:space="preserve"> </w:t>
      </w:r>
      <w:r w:rsidRPr="00C179C1">
        <w:rPr>
          <w:sz w:val="28"/>
          <w:szCs w:val="28"/>
        </w:rPr>
        <w:t>3 976 300 руб.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>Федеральный бюджет: 352000 руб.</w:t>
      </w:r>
    </w:p>
    <w:p w:rsidR="00EC17DE" w:rsidRPr="00C179C1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2015г.- 352000 руб.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2016г.- 0 руб.</w:t>
      </w:r>
    </w:p>
    <w:p w:rsidR="00EC17DE" w:rsidRPr="00C179C1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2017г.–0 руб.</w:t>
      </w:r>
    </w:p>
    <w:p w:rsidR="00EC17DE" w:rsidRPr="00C179C1" w:rsidRDefault="00EC17DE" w:rsidP="00C62488">
      <w:pPr>
        <w:rPr>
          <w:sz w:val="28"/>
          <w:szCs w:val="28"/>
        </w:rPr>
      </w:pPr>
      <w:r w:rsidRPr="00C179C1">
        <w:rPr>
          <w:sz w:val="28"/>
          <w:szCs w:val="28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EC17DE" w:rsidRPr="00160770" w:rsidRDefault="00EC17DE" w:rsidP="00C62488">
      <w:pPr>
        <w:rPr>
          <w:sz w:val="28"/>
          <w:szCs w:val="28"/>
        </w:rPr>
      </w:pPr>
    </w:p>
    <w:p w:rsidR="00EC17DE" w:rsidRDefault="00EC17DE" w:rsidP="00C62488"/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C62488">
      <w:pPr>
        <w:jc w:val="both"/>
        <w:rPr>
          <w:sz w:val="28"/>
          <w:szCs w:val="28"/>
        </w:rPr>
      </w:pPr>
    </w:p>
    <w:p w:rsidR="00EC17DE" w:rsidRPr="00F70D55" w:rsidRDefault="00EC17DE" w:rsidP="00C62488">
      <w:pPr>
        <w:pStyle w:val="Heading1"/>
        <w:rPr>
          <w:b w:val="0"/>
          <w:sz w:val="28"/>
          <w:szCs w:val="28"/>
        </w:rPr>
      </w:pPr>
      <w:r>
        <w:rPr>
          <w:sz w:val="28"/>
        </w:rPr>
        <w:t xml:space="preserve">                                   </w:t>
      </w:r>
      <w:r w:rsidRPr="00231537">
        <w:rPr>
          <w:sz w:val="28"/>
        </w:rPr>
        <w:t xml:space="preserve">                       </w:t>
      </w:r>
      <w:r w:rsidRPr="00F70D55">
        <w:rPr>
          <w:sz w:val="28"/>
        </w:rPr>
        <w:t xml:space="preserve"> </w:t>
      </w:r>
      <w:r w:rsidRPr="00231537">
        <w:rPr>
          <w:sz w:val="28"/>
        </w:rPr>
        <w:t xml:space="preserve">  </w:t>
      </w:r>
      <w:r>
        <w:rPr>
          <w:sz w:val="28"/>
        </w:rPr>
        <w:t xml:space="preserve"> </w:t>
      </w:r>
      <w:r w:rsidRPr="00F70D55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  <w:r w:rsidRPr="00F70D55">
        <w:rPr>
          <w:b w:val="0"/>
          <w:sz w:val="28"/>
          <w:szCs w:val="28"/>
        </w:rPr>
        <w:t xml:space="preserve"> к постановлению мэра</w:t>
      </w:r>
    </w:p>
    <w:p w:rsidR="00EC17DE" w:rsidRPr="00F70D55" w:rsidRDefault="00EC17DE" w:rsidP="00C62488">
      <w:pPr>
        <w:rPr>
          <w:sz w:val="28"/>
          <w:szCs w:val="28"/>
        </w:rPr>
      </w:pPr>
      <w:r w:rsidRPr="00F70D55">
        <w:rPr>
          <w:sz w:val="28"/>
          <w:szCs w:val="28"/>
        </w:rPr>
        <w:t xml:space="preserve">                                                               Аларского района</w:t>
      </w:r>
    </w:p>
    <w:p w:rsidR="00EC17DE" w:rsidRPr="00F70D55" w:rsidRDefault="00EC17DE" w:rsidP="00C62488">
      <w:pPr>
        <w:rPr>
          <w:sz w:val="28"/>
          <w:szCs w:val="28"/>
        </w:rPr>
      </w:pPr>
      <w:r w:rsidRPr="00F70D55">
        <w:rPr>
          <w:sz w:val="28"/>
          <w:szCs w:val="28"/>
        </w:rPr>
        <w:t xml:space="preserve">                                                               от </w:t>
      </w:r>
      <w:r>
        <w:rPr>
          <w:sz w:val="28"/>
          <w:szCs w:val="28"/>
        </w:rPr>
        <w:t xml:space="preserve">31.12.2015 г. </w:t>
      </w:r>
      <w:r w:rsidRPr="00F70D55">
        <w:rPr>
          <w:sz w:val="28"/>
          <w:szCs w:val="28"/>
        </w:rPr>
        <w:t>№</w:t>
      </w:r>
      <w:r>
        <w:rPr>
          <w:sz w:val="28"/>
          <w:szCs w:val="28"/>
        </w:rPr>
        <w:t xml:space="preserve"> 825-п</w:t>
      </w:r>
    </w:p>
    <w:p w:rsidR="00EC17DE" w:rsidRDefault="00EC17DE" w:rsidP="00C62488">
      <w:pPr>
        <w:jc w:val="both"/>
        <w:rPr>
          <w:sz w:val="28"/>
          <w:szCs w:val="28"/>
        </w:rPr>
      </w:pPr>
    </w:p>
    <w:p w:rsidR="00EC17DE" w:rsidRPr="00F70D55" w:rsidRDefault="00EC17DE" w:rsidP="00C62488">
      <w:pPr>
        <w:jc w:val="both"/>
        <w:rPr>
          <w:sz w:val="28"/>
          <w:szCs w:val="28"/>
        </w:rPr>
      </w:pPr>
      <w:r w:rsidRPr="00F70D5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D37023">
        <w:rPr>
          <w:sz w:val="28"/>
          <w:szCs w:val="28"/>
        </w:rPr>
        <w:t xml:space="preserve">Приложение </w:t>
      </w:r>
      <w:r w:rsidRPr="00F70D55">
        <w:rPr>
          <w:sz w:val="28"/>
          <w:szCs w:val="28"/>
        </w:rPr>
        <w:t>15</w:t>
      </w:r>
    </w:p>
    <w:p w:rsidR="00EC17DE" w:rsidRPr="00D37023" w:rsidRDefault="00EC17DE" w:rsidP="00C62488">
      <w:pPr>
        <w:rPr>
          <w:sz w:val="28"/>
          <w:szCs w:val="28"/>
        </w:rPr>
      </w:pPr>
      <w:r w:rsidRPr="00D3702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D37023">
        <w:rPr>
          <w:sz w:val="28"/>
          <w:szCs w:val="28"/>
        </w:rPr>
        <w:t>к муниципальной программе</w:t>
      </w:r>
    </w:p>
    <w:p w:rsidR="00EC17DE" w:rsidRDefault="00EC17DE" w:rsidP="00C62488">
      <w:pPr>
        <w:rPr>
          <w:sz w:val="28"/>
          <w:szCs w:val="28"/>
        </w:rPr>
      </w:pPr>
      <w:r w:rsidRPr="00D3702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D37023">
        <w:rPr>
          <w:sz w:val="28"/>
          <w:szCs w:val="28"/>
        </w:rPr>
        <w:t xml:space="preserve">«Повышение эффективности 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D37023">
        <w:rPr>
          <w:sz w:val="28"/>
          <w:szCs w:val="28"/>
        </w:rPr>
        <w:t>еханизмов</w:t>
      </w:r>
      <w:r>
        <w:rPr>
          <w:sz w:val="28"/>
          <w:szCs w:val="28"/>
        </w:rPr>
        <w:t xml:space="preserve"> упра</w:t>
      </w:r>
      <w:r w:rsidRPr="00D37023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 xml:space="preserve">                  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37023">
        <w:rPr>
          <w:sz w:val="28"/>
          <w:szCs w:val="28"/>
        </w:rPr>
        <w:t>социально-</w:t>
      </w:r>
      <w:r>
        <w:rPr>
          <w:sz w:val="28"/>
          <w:szCs w:val="28"/>
        </w:rPr>
        <w:t>эк</w:t>
      </w:r>
      <w:r w:rsidRPr="00D37023">
        <w:rPr>
          <w:sz w:val="28"/>
          <w:szCs w:val="28"/>
        </w:rPr>
        <w:t>ономическим</w:t>
      </w:r>
      <w:r>
        <w:rPr>
          <w:sz w:val="28"/>
          <w:szCs w:val="28"/>
        </w:rPr>
        <w:t xml:space="preserve">          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</w:t>
      </w:r>
      <w:r w:rsidRPr="00D37023">
        <w:rPr>
          <w:sz w:val="28"/>
          <w:szCs w:val="28"/>
        </w:rPr>
        <w:t xml:space="preserve">азвитием </w:t>
      </w:r>
      <w:r>
        <w:rPr>
          <w:sz w:val="28"/>
          <w:szCs w:val="28"/>
        </w:rPr>
        <w:t xml:space="preserve">в </w:t>
      </w:r>
      <w:r w:rsidRPr="00D37023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D37023">
        <w:rPr>
          <w:sz w:val="28"/>
          <w:szCs w:val="28"/>
        </w:rPr>
        <w:t xml:space="preserve">ипальном </w:t>
      </w:r>
    </w:p>
    <w:p w:rsidR="00EC17DE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</w:t>
      </w:r>
      <w:r w:rsidRPr="00D37023">
        <w:rPr>
          <w:sz w:val="28"/>
          <w:szCs w:val="28"/>
        </w:rPr>
        <w:t xml:space="preserve">бразовании «Аларский </w:t>
      </w:r>
      <w:r>
        <w:rPr>
          <w:sz w:val="28"/>
          <w:szCs w:val="28"/>
        </w:rPr>
        <w:t xml:space="preserve">            </w:t>
      </w:r>
    </w:p>
    <w:p w:rsidR="00EC17DE" w:rsidRPr="00D37023" w:rsidRDefault="00EC17DE" w:rsidP="00C62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3702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D37023">
        <w:rPr>
          <w:sz w:val="28"/>
          <w:szCs w:val="28"/>
        </w:rPr>
        <w:t>на 2015-2017 годы»</w:t>
      </w:r>
    </w:p>
    <w:p w:rsidR="00EC17DE" w:rsidRPr="00067CBD" w:rsidRDefault="00EC17DE" w:rsidP="00C62488">
      <w:pPr>
        <w:jc w:val="center"/>
        <w:rPr>
          <w:sz w:val="28"/>
          <w:szCs w:val="28"/>
        </w:rPr>
      </w:pPr>
    </w:p>
    <w:p w:rsidR="00EC17DE" w:rsidRDefault="00EC17DE" w:rsidP="00C62488">
      <w:pPr>
        <w:jc w:val="both"/>
        <w:rPr>
          <w:spacing w:val="20"/>
          <w:sz w:val="28"/>
        </w:rPr>
      </w:pPr>
    </w:p>
    <w:p w:rsidR="00EC17DE" w:rsidRPr="00357AAC" w:rsidRDefault="00EC17DE" w:rsidP="00C6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57AAC">
        <w:rPr>
          <w:b/>
          <w:sz w:val="28"/>
          <w:szCs w:val="28"/>
        </w:rPr>
        <w:t>«Объемы и источники финансирования» Паспорт</w:t>
      </w:r>
      <w:r>
        <w:rPr>
          <w:b/>
          <w:sz w:val="28"/>
          <w:szCs w:val="28"/>
        </w:rPr>
        <w:t>а</w:t>
      </w:r>
      <w:r w:rsidRPr="00357AAC">
        <w:rPr>
          <w:b/>
          <w:sz w:val="28"/>
          <w:szCs w:val="28"/>
        </w:rPr>
        <w:t xml:space="preserve"> муниципальной подпрограммы</w:t>
      </w:r>
    </w:p>
    <w:p w:rsidR="00EC17DE" w:rsidRDefault="00EC17DE" w:rsidP="00C62488">
      <w:pPr>
        <w:jc w:val="both"/>
        <w:rPr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7491"/>
      </w:tblGrid>
      <w:tr w:rsidR="00EC17DE" w:rsidRPr="00696953" w:rsidTr="006B24C0">
        <w:tc>
          <w:tcPr>
            <w:tcW w:w="2375" w:type="dxa"/>
          </w:tcPr>
          <w:p w:rsidR="00EC17DE" w:rsidRPr="00696953" w:rsidRDefault="00EC17DE" w:rsidP="006B24C0">
            <w:pPr>
              <w:rPr>
                <w:color w:val="000000"/>
                <w:sz w:val="28"/>
                <w:szCs w:val="28"/>
              </w:rPr>
            </w:pPr>
            <w:r w:rsidRPr="00696953">
              <w:rPr>
                <w:color w:val="000000"/>
                <w:sz w:val="28"/>
                <w:szCs w:val="28"/>
              </w:rPr>
              <w:t>Объемы и исто</w:t>
            </w:r>
            <w:r w:rsidRPr="00696953">
              <w:rPr>
                <w:color w:val="000000"/>
                <w:sz w:val="28"/>
                <w:szCs w:val="28"/>
              </w:rPr>
              <w:t>ч</w:t>
            </w:r>
            <w:r w:rsidRPr="00696953">
              <w:rPr>
                <w:color w:val="000000"/>
                <w:sz w:val="28"/>
                <w:szCs w:val="28"/>
              </w:rPr>
              <w:t>ники финансир</w:t>
            </w:r>
            <w:r w:rsidRPr="00696953">
              <w:rPr>
                <w:color w:val="000000"/>
                <w:sz w:val="28"/>
                <w:szCs w:val="28"/>
              </w:rPr>
              <w:t>о</w:t>
            </w:r>
            <w:r w:rsidRPr="00696953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7939" w:type="dxa"/>
          </w:tcPr>
          <w:p w:rsidR="00EC17DE" w:rsidRPr="00696953" w:rsidRDefault="00EC17DE" w:rsidP="006B24C0">
            <w:pPr>
              <w:jc w:val="both"/>
              <w:rPr>
                <w:color w:val="000000"/>
                <w:sz w:val="28"/>
                <w:szCs w:val="28"/>
              </w:rPr>
            </w:pPr>
            <w:r w:rsidRPr="0069695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696953">
              <w:rPr>
                <w:color w:val="000000"/>
                <w:sz w:val="28"/>
                <w:szCs w:val="28"/>
              </w:rPr>
              <w:t xml:space="preserve">рограмма финансируется за счет средств районного бюджета. Общий объем финансирования за счет средств районного бюджета </w:t>
            </w:r>
            <w:r w:rsidRPr="000175F5">
              <w:rPr>
                <w:color w:val="000000"/>
                <w:sz w:val="28"/>
                <w:szCs w:val="28"/>
                <w:u w:val="single"/>
              </w:rPr>
              <w:t>1148700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6953">
              <w:rPr>
                <w:color w:val="000000"/>
                <w:sz w:val="28"/>
                <w:szCs w:val="28"/>
              </w:rPr>
              <w:t xml:space="preserve"> рублей, в том числе по г</w:t>
            </w:r>
            <w:r w:rsidRPr="00696953">
              <w:rPr>
                <w:color w:val="000000"/>
                <w:sz w:val="28"/>
                <w:szCs w:val="28"/>
              </w:rPr>
              <w:t>о</w:t>
            </w:r>
            <w:r w:rsidRPr="00696953">
              <w:rPr>
                <w:color w:val="000000"/>
                <w:sz w:val="28"/>
                <w:szCs w:val="28"/>
              </w:rPr>
              <w:t>дам:</w:t>
            </w:r>
          </w:p>
          <w:p w:rsidR="00EC17DE" w:rsidRPr="00A044AA" w:rsidRDefault="00EC17DE" w:rsidP="006B24C0">
            <w:pPr>
              <w:jc w:val="both"/>
              <w:rPr>
                <w:color w:val="000000"/>
                <w:sz w:val="28"/>
                <w:szCs w:val="28"/>
              </w:rPr>
            </w:pPr>
            <w:r w:rsidRPr="00A044AA">
              <w:rPr>
                <w:color w:val="000000"/>
                <w:sz w:val="28"/>
                <w:szCs w:val="28"/>
              </w:rPr>
              <w:t>- 201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044AA">
              <w:rPr>
                <w:color w:val="000000"/>
                <w:sz w:val="28"/>
                <w:szCs w:val="28"/>
              </w:rPr>
              <w:t xml:space="preserve"> год – </w:t>
            </w:r>
            <w:r w:rsidRPr="009E78AD">
              <w:rPr>
                <w:color w:val="000000"/>
                <w:sz w:val="28"/>
                <w:szCs w:val="28"/>
                <w:u w:val="single"/>
              </w:rPr>
              <w:t>540100</w:t>
            </w:r>
            <w:r w:rsidRPr="00A044AA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C17DE" w:rsidRPr="00A044AA" w:rsidRDefault="00EC17DE" w:rsidP="006B24C0">
            <w:pPr>
              <w:jc w:val="both"/>
              <w:rPr>
                <w:color w:val="000000"/>
                <w:sz w:val="28"/>
                <w:szCs w:val="28"/>
              </w:rPr>
            </w:pPr>
            <w:r w:rsidRPr="00A044A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2016</w:t>
            </w:r>
            <w:r w:rsidRPr="00B21A08">
              <w:rPr>
                <w:sz w:val="28"/>
                <w:szCs w:val="28"/>
              </w:rPr>
              <w:t xml:space="preserve"> год – </w:t>
            </w:r>
            <w:r w:rsidRPr="000175F5">
              <w:rPr>
                <w:sz w:val="28"/>
                <w:szCs w:val="28"/>
                <w:u w:val="single"/>
              </w:rPr>
              <w:t>41630</w:t>
            </w:r>
            <w:r w:rsidRPr="007A2631">
              <w:rPr>
                <w:sz w:val="28"/>
                <w:szCs w:val="28"/>
                <w:u w:val="single"/>
              </w:rPr>
              <w:t>0</w:t>
            </w:r>
            <w:r w:rsidRPr="00B21A08">
              <w:rPr>
                <w:sz w:val="28"/>
                <w:szCs w:val="28"/>
              </w:rPr>
              <w:t xml:space="preserve"> рублей;</w:t>
            </w:r>
          </w:p>
          <w:p w:rsidR="00EC17DE" w:rsidRPr="00696953" w:rsidRDefault="00EC17DE" w:rsidP="006B24C0">
            <w:pPr>
              <w:jc w:val="both"/>
              <w:rPr>
                <w:color w:val="000000"/>
                <w:sz w:val="28"/>
                <w:szCs w:val="28"/>
              </w:rPr>
            </w:pPr>
            <w:r w:rsidRPr="00A044AA">
              <w:rPr>
                <w:color w:val="000000"/>
                <w:sz w:val="28"/>
                <w:szCs w:val="28"/>
              </w:rPr>
              <w:t>- 201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44AA">
              <w:rPr>
                <w:color w:val="000000"/>
                <w:sz w:val="28"/>
                <w:szCs w:val="28"/>
              </w:rPr>
              <w:t xml:space="preserve"> год – </w:t>
            </w:r>
            <w:r w:rsidRPr="007A2631">
              <w:rPr>
                <w:color w:val="000000"/>
                <w:sz w:val="28"/>
                <w:szCs w:val="28"/>
                <w:u w:val="single"/>
              </w:rPr>
              <w:t>192300</w:t>
            </w:r>
            <w:r w:rsidRPr="00A044AA">
              <w:rPr>
                <w:color w:val="000000"/>
                <w:sz w:val="28"/>
                <w:szCs w:val="28"/>
              </w:rPr>
              <w:t xml:space="preserve"> рублей.</w:t>
            </w:r>
          </w:p>
        </w:tc>
      </w:tr>
    </w:tbl>
    <w:p w:rsidR="00EC17DE" w:rsidRDefault="00EC17DE" w:rsidP="00C62488">
      <w:pPr>
        <w:jc w:val="both"/>
        <w:rPr>
          <w:spacing w:val="20"/>
          <w:sz w:val="28"/>
        </w:rPr>
      </w:pPr>
    </w:p>
    <w:p w:rsidR="00EC17DE" w:rsidRPr="001D6F93" w:rsidRDefault="00EC17DE" w:rsidP="00C624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 w:rsidRPr="001D6F9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</w:t>
      </w:r>
      <w:r w:rsidRPr="001D6F93">
        <w:rPr>
          <w:b/>
          <w:bCs/>
          <w:color w:val="000000"/>
          <w:sz w:val="28"/>
          <w:szCs w:val="28"/>
        </w:rPr>
        <w:t>программных мероприятий</w:t>
      </w:r>
      <w:r w:rsidRPr="001D6F93">
        <w:rPr>
          <w:color w:val="000000"/>
          <w:sz w:val="28"/>
          <w:szCs w:val="28"/>
        </w:rPr>
        <w:t xml:space="preserve"> </w:t>
      </w:r>
    </w:p>
    <w:p w:rsidR="00EC17DE" w:rsidRPr="001D6F93" w:rsidRDefault="00EC17DE" w:rsidP="00C62488">
      <w:pPr>
        <w:ind w:firstLine="225"/>
        <w:jc w:val="both"/>
        <w:rPr>
          <w:color w:val="000000"/>
          <w:sz w:val="28"/>
          <w:szCs w:val="28"/>
        </w:rPr>
      </w:pPr>
    </w:p>
    <w:p w:rsidR="00EC17DE" w:rsidRPr="001D6F93" w:rsidRDefault="00EC17DE" w:rsidP="00C62488">
      <w:pPr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D6F9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1D6F93">
        <w:rPr>
          <w:color w:val="000000"/>
          <w:sz w:val="28"/>
          <w:szCs w:val="28"/>
        </w:rPr>
        <w:t xml:space="preserve">рограмма включает мероприятия по приоритетным направлениям в сфере </w:t>
      </w:r>
      <w:r>
        <w:rPr>
          <w:sz w:val="28"/>
          <w:szCs w:val="28"/>
        </w:rPr>
        <w:t>предупреждения</w:t>
      </w:r>
      <w:r w:rsidRPr="001D6F93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1D6F93">
        <w:rPr>
          <w:sz w:val="28"/>
          <w:szCs w:val="28"/>
        </w:rPr>
        <w:t>:</w:t>
      </w:r>
    </w:p>
    <w:p w:rsidR="00EC17DE" w:rsidRPr="001D6F93" w:rsidRDefault="00EC17DE" w:rsidP="00C62488">
      <w:pPr>
        <w:ind w:right="191" w:firstLine="708"/>
        <w:jc w:val="both"/>
        <w:rPr>
          <w:sz w:val="28"/>
          <w:szCs w:val="28"/>
        </w:rPr>
      </w:pPr>
      <w:r w:rsidRPr="001D6F93">
        <w:rPr>
          <w:sz w:val="28"/>
          <w:szCs w:val="28"/>
        </w:rPr>
        <w:t>- организационные мероприятия;</w:t>
      </w:r>
    </w:p>
    <w:p w:rsidR="00EC17DE" w:rsidRPr="001D6F93" w:rsidRDefault="00EC17DE" w:rsidP="00C62488">
      <w:pPr>
        <w:ind w:right="191" w:firstLine="708"/>
        <w:jc w:val="both"/>
        <w:rPr>
          <w:sz w:val="28"/>
          <w:szCs w:val="28"/>
        </w:rPr>
      </w:pPr>
      <w:r w:rsidRPr="001D6F93">
        <w:rPr>
          <w:sz w:val="28"/>
          <w:szCs w:val="28"/>
        </w:rPr>
        <w:t xml:space="preserve">- </w:t>
      </w:r>
      <w:r>
        <w:rPr>
          <w:sz w:val="28"/>
          <w:szCs w:val="28"/>
        </w:rPr>
        <w:t>предупредительные</w:t>
      </w:r>
      <w:r w:rsidRPr="001D6F93">
        <w:rPr>
          <w:sz w:val="28"/>
          <w:szCs w:val="28"/>
        </w:rPr>
        <w:t xml:space="preserve"> мероприятия;</w:t>
      </w:r>
    </w:p>
    <w:p w:rsidR="00EC17DE" w:rsidRDefault="00EC17DE" w:rsidP="00C62488">
      <w:pPr>
        <w:ind w:firstLine="225"/>
        <w:jc w:val="both"/>
        <w:rPr>
          <w:sz w:val="28"/>
          <w:szCs w:val="28"/>
        </w:rPr>
      </w:pPr>
      <w:r w:rsidRPr="001D6F93">
        <w:rPr>
          <w:sz w:val="28"/>
          <w:szCs w:val="28"/>
        </w:rPr>
        <w:t xml:space="preserve">Информация о конкретных </w:t>
      </w:r>
      <w:r>
        <w:rPr>
          <w:sz w:val="28"/>
          <w:szCs w:val="28"/>
        </w:rPr>
        <w:t>под</w:t>
      </w:r>
      <w:r w:rsidRPr="001D6F93">
        <w:rPr>
          <w:sz w:val="28"/>
          <w:szCs w:val="28"/>
        </w:rPr>
        <w:t>программных мероприятиях</w:t>
      </w:r>
      <w:r>
        <w:rPr>
          <w:sz w:val="28"/>
          <w:szCs w:val="28"/>
        </w:rPr>
        <w:t xml:space="preserve"> со сроками,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точниками финансирования</w:t>
      </w:r>
      <w:r w:rsidRPr="001D6F93">
        <w:rPr>
          <w:sz w:val="28"/>
          <w:szCs w:val="28"/>
        </w:rPr>
        <w:t xml:space="preserve"> необходимых для реализации данных приорите</w:t>
      </w:r>
      <w:r w:rsidRPr="001D6F93">
        <w:rPr>
          <w:sz w:val="28"/>
          <w:szCs w:val="28"/>
        </w:rPr>
        <w:t>т</w:t>
      </w:r>
      <w:r w:rsidRPr="001D6F93">
        <w:rPr>
          <w:sz w:val="28"/>
          <w:szCs w:val="28"/>
        </w:rPr>
        <w:t>ных напра</w:t>
      </w:r>
      <w:r w:rsidRPr="001D6F93">
        <w:rPr>
          <w:sz w:val="28"/>
          <w:szCs w:val="28"/>
        </w:rPr>
        <w:t>в</w:t>
      </w:r>
      <w:r w:rsidRPr="001D6F93">
        <w:rPr>
          <w:sz w:val="28"/>
          <w:szCs w:val="28"/>
        </w:rPr>
        <w:t xml:space="preserve">лений, приведена </w:t>
      </w:r>
      <w:r>
        <w:rPr>
          <w:sz w:val="28"/>
          <w:szCs w:val="28"/>
        </w:rPr>
        <w:t>далее в таблице</w:t>
      </w:r>
      <w:r w:rsidRPr="001D6F93">
        <w:rPr>
          <w:sz w:val="28"/>
          <w:szCs w:val="28"/>
        </w:rPr>
        <w:t>.</w:t>
      </w:r>
    </w:p>
    <w:p w:rsidR="00EC17DE" w:rsidRDefault="00EC17DE" w:rsidP="00C62488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EC17DE" w:rsidRPr="00890987" w:rsidRDefault="00EC17DE" w:rsidP="00C624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987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подпрограммы</w:t>
      </w:r>
    </w:p>
    <w:p w:rsidR="00EC17DE" w:rsidRPr="00890987" w:rsidRDefault="00EC17DE" w:rsidP="00C6248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14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44"/>
        <w:gridCol w:w="1846"/>
        <w:gridCol w:w="853"/>
        <w:gridCol w:w="850"/>
        <w:gridCol w:w="851"/>
        <w:gridCol w:w="992"/>
        <w:gridCol w:w="909"/>
        <w:gridCol w:w="2126"/>
      </w:tblGrid>
      <w:tr w:rsidR="00EC17DE" w:rsidRPr="003B6C71" w:rsidTr="006B24C0">
        <w:trPr>
          <w:trHeight w:val="600"/>
          <w:tblHeader/>
        </w:trPr>
        <w:tc>
          <w:tcPr>
            <w:tcW w:w="531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№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п/п</w:t>
            </w:r>
          </w:p>
        </w:tc>
        <w:tc>
          <w:tcPr>
            <w:tcW w:w="2444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Наименование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6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Исто</w:t>
            </w:r>
            <w:r w:rsidRPr="003B6C71">
              <w:rPr>
                <w:sz w:val="20"/>
                <w:szCs w:val="20"/>
              </w:rPr>
              <w:t>ч</w:t>
            </w:r>
            <w:r w:rsidRPr="003B6C71">
              <w:rPr>
                <w:sz w:val="20"/>
                <w:szCs w:val="20"/>
              </w:rPr>
              <w:t xml:space="preserve">ники 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финансир</w:t>
            </w:r>
            <w:r w:rsidRPr="003B6C71">
              <w:rPr>
                <w:sz w:val="20"/>
                <w:szCs w:val="20"/>
              </w:rPr>
              <w:t>о</w:t>
            </w:r>
            <w:r w:rsidRPr="003B6C71">
              <w:rPr>
                <w:sz w:val="20"/>
                <w:szCs w:val="20"/>
              </w:rPr>
              <w:t>вания</w:t>
            </w:r>
          </w:p>
        </w:tc>
        <w:tc>
          <w:tcPr>
            <w:tcW w:w="3546" w:type="dxa"/>
            <w:gridSpan w:val="4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 xml:space="preserve">Финансовые затраты на 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</w:t>
            </w:r>
            <w:r>
              <w:rPr>
                <w:sz w:val="20"/>
                <w:szCs w:val="20"/>
              </w:rPr>
              <w:t>и</w:t>
            </w:r>
            <w:r w:rsidRPr="003B6C71">
              <w:rPr>
                <w:sz w:val="20"/>
                <w:szCs w:val="20"/>
              </w:rPr>
              <w:t>зацию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(тыс. рублей)</w:t>
            </w:r>
          </w:p>
        </w:tc>
        <w:tc>
          <w:tcPr>
            <w:tcW w:w="909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 xml:space="preserve">Сроки 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выпо</w:t>
            </w:r>
            <w:r w:rsidRPr="003B6C71">
              <w:rPr>
                <w:sz w:val="20"/>
                <w:szCs w:val="20"/>
              </w:rPr>
              <w:t>л</w:t>
            </w:r>
            <w:r w:rsidRPr="003B6C71">
              <w:rPr>
                <w:sz w:val="20"/>
                <w:szCs w:val="20"/>
              </w:rPr>
              <w:t>нения</w:t>
            </w:r>
          </w:p>
        </w:tc>
        <w:tc>
          <w:tcPr>
            <w:tcW w:w="2126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Исполнители</w:t>
            </w:r>
          </w:p>
        </w:tc>
      </w:tr>
      <w:tr w:rsidR="00EC17DE" w:rsidRPr="003B6C71" w:rsidTr="006B24C0">
        <w:trPr>
          <w:trHeight w:val="540"/>
          <w:tblHeader/>
        </w:trPr>
        <w:tc>
          <w:tcPr>
            <w:tcW w:w="531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Всего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в том числе по годам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3B6C71" w:rsidTr="006B24C0">
        <w:trPr>
          <w:trHeight w:val="360"/>
          <w:tblHeader/>
        </w:trPr>
        <w:tc>
          <w:tcPr>
            <w:tcW w:w="531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Pr="003B6C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C17DE" w:rsidRPr="004572CC" w:rsidRDefault="00EC17DE" w:rsidP="006B24C0">
            <w:pPr>
              <w:jc w:val="both"/>
              <w:rPr>
                <w:sz w:val="20"/>
                <w:szCs w:val="20"/>
              </w:rPr>
            </w:pPr>
            <w:r w:rsidRPr="004572CC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но</w:t>
            </w:r>
            <w:r w:rsidRPr="004572CC">
              <w:rPr>
                <w:sz w:val="20"/>
                <w:szCs w:val="20"/>
              </w:rPr>
              <w:t>рмативн</w:t>
            </w:r>
            <w:r>
              <w:rPr>
                <w:sz w:val="20"/>
                <w:szCs w:val="20"/>
              </w:rPr>
              <w:t xml:space="preserve">о - </w:t>
            </w:r>
            <w:r w:rsidRPr="004572CC">
              <w:rPr>
                <w:sz w:val="20"/>
                <w:szCs w:val="20"/>
              </w:rPr>
              <w:t>правовых актов по в</w:t>
            </w:r>
            <w:r w:rsidRPr="004572CC">
              <w:rPr>
                <w:sz w:val="20"/>
                <w:szCs w:val="20"/>
              </w:rPr>
              <w:t>о</w:t>
            </w:r>
            <w:r w:rsidRPr="004572CC">
              <w:rPr>
                <w:sz w:val="20"/>
                <w:szCs w:val="20"/>
              </w:rPr>
              <w:t>просам ГОЧС и ПБ</w:t>
            </w:r>
          </w:p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853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годы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444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товности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состава ПЭП к работе по предн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значению</w:t>
            </w:r>
          </w:p>
        </w:tc>
        <w:tc>
          <w:tcPr>
            <w:tcW w:w="1846" w:type="dxa"/>
          </w:tcPr>
          <w:p w:rsidR="00EC17DE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853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B6C71">
              <w:rPr>
                <w:sz w:val="20"/>
                <w:szCs w:val="20"/>
              </w:rPr>
              <w:t>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селений, эвакуацио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комиссия района, 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.3</w:t>
            </w:r>
            <w:r w:rsidRPr="003B6C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C17DE" w:rsidRPr="003B6C71" w:rsidRDefault="00EC17DE" w:rsidP="006B2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подготовка, памяток, листовок,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летов, баннеров и т.д.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B6C71">
              <w:rPr>
                <w:sz w:val="20"/>
                <w:szCs w:val="20"/>
              </w:rPr>
              <w:t>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rPr>
          <w:trHeight w:val="992"/>
        </w:trPr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C17DE" w:rsidRPr="003B6C71" w:rsidRDefault="00EC17DE" w:rsidP="006B24C0">
            <w:pPr>
              <w:jc w:val="both"/>
              <w:rPr>
                <w:b/>
                <w:bCs/>
                <w:sz w:val="20"/>
                <w:szCs w:val="20"/>
              </w:rPr>
            </w:pPr>
            <w:r w:rsidRPr="003B6C71">
              <w:rPr>
                <w:b/>
                <w:bCs/>
                <w:sz w:val="20"/>
                <w:szCs w:val="20"/>
              </w:rPr>
              <w:t>Итого за раздел:</w:t>
            </w:r>
          </w:p>
          <w:p w:rsidR="00EC17DE" w:rsidRPr="003B6C71" w:rsidRDefault="00EC17DE" w:rsidP="006B24C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Pr="005574AA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5574AA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EC17DE" w:rsidRPr="005574AA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5574AA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EC17DE" w:rsidRPr="005574AA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5574AA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EC17DE" w:rsidRPr="005574AA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5574AA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B6C71">
              <w:rPr>
                <w:sz w:val="20"/>
                <w:szCs w:val="20"/>
              </w:rPr>
              <w:t>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  <w:r w:rsidRPr="003B6C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по ГО и предупре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дению ЧС природного и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генного характера:</w:t>
            </w: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запаса ГСМ на ликвидацию ЧС;</w:t>
            </w: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учение по ГО;</w:t>
            </w: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средств индивидуальной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 (противогаз ГП-7);</w:t>
            </w:r>
            <w:r w:rsidRPr="003B6C71">
              <w:rPr>
                <w:sz w:val="20"/>
                <w:szCs w:val="20"/>
              </w:rPr>
              <w:t xml:space="preserve"> </w:t>
            </w:r>
          </w:p>
          <w:p w:rsidR="00EC17DE" w:rsidRDefault="00EC17DE" w:rsidP="006B24C0">
            <w:pPr>
              <w:jc w:val="both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дамбы, шлюзы, берег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укрепительные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приятия, мосты и т.д.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243900</w:t>
            </w:r>
          </w:p>
        </w:tc>
        <w:tc>
          <w:tcPr>
            <w:tcW w:w="850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</w:t>
            </w:r>
          </w:p>
        </w:tc>
        <w:tc>
          <w:tcPr>
            <w:tcW w:w="851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</w:t>
            </w:r>
          </w:p>
        </w:tc>
        <w:tc>
          <w:tcPr>
            <w:tcW w:w="992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EC17DE" w:rsidRDefault="00EC17DE" w:rsidP="006B24C0">
            <w:pPr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043902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годы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  <w:r w:rsidRPr="003B6C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C17DE" w:rsidRPr="000B4029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учений и тренировок с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дством района по ликв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дации ЧС 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B6C71">
              <w:rPr>
                <w:sz w:val="20"/>
                <w:szCs w:val="20"/>
              </w:rPr>
              <w:t>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 w:rsidRPr="003B6C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EC17DE" w:rsidRPr="000B4029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населения, должностных лиц 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циалистов ТП РСЧС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853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850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992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B6C7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B6C71">
              <w:rPr>
                <w:sz w:val="20"/>
                <w:szCs w:val="20"/>
              </w:rPr>
              <w:t>оды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Pr="003019D7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2444" w:type="dxa"/>
          </w:tcPr>
          <w:p w:rsidR="00EC17DE" w:rsidRPr="003019D7" w:rsidRDefault="00EC17DE" w:rsidP="006B24C0">
            <w:pPr>
              <w:jc w:val="both"/>
              <w:rPr>
                <w:sz w:val="20"/>
                <w:szCs w:val="20"/>
              </w:rPr>
            </w:pPr>
            <w:r w:rsidRPr="003019D7">
              <w:t>Исполнение отдельных по</w:t>
            </w:r>
            <w:r w:rsidRPr="003019D7">
              <w:t>л</w:t>
            </w:r>
            <w:r w:rsidRPr="003019D7">
              <w:t>номочий сельских посел</w:t>
            </w:r>
            <w:r w:rsidRPr="003019D7">
              <w:t>е</w:t>
            </w:r>
            <w:r w:rsidRPr="003019D7">
              <w:t>ний по вопросам ГО ЧС</w:t>
            </w:r>
          </w:p>
        </w:tc>
        <w:tc>
          <w:tcPr>
            <w:tcW w:w="1846" w:type="dxa"/>
          </w:tcPr>
          <w:p w:rsidR="00EC17DE" w:rsidRDefault="00EC17DE" w:rsidP="006B24C0">
            <w:pPr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337700,00</w:t>
            </w:r>
          </w:p>
        </w:tc>
        <w:tc>
          <w:tcPr>
            <w:tcW w:w="850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337700,00</w:t>
            </w:r>
          </w:p>
        </w:tc>
        <w:tc>
          <w:tcPr>
            <w:tcW w:w="851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C17DE" w:rsidRPr="003B6C71" w:rsidRDefault="00EC17DE" w:rsidP="006B24C0">
            <w:pPr>
              <w:jc w:val="both"/>
              <w:rPr>
                <w:b/>
                <w:sz w:val="20"/>
                <w:szCs w:val="20"/>
              </w:rPr>
            </w:pPr>
            <w:r w:rsidRPr="003B6C71">
              <w:rPr>
                <w:b/>
                <w:sz w:val="20"/>
                <w:szCs w:val="20"/>
              </w:rPr>
              <w:t>Итого за раздел: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Районный бю</w:t>
            </w:r>
            <w:r w:rsidRPr="003B6C71">
              <w:rPr>
                <w:sz w:val="20"/>
                <w:szCs w:val="20"/>
              </w:rPr>
              <w:t>д</w:t>
            </w:r>
            <w:r w:rsidRPr="003B6C71">
              <w:rPr>
                <w:sz w:val="20"/>
                <w:szCs w:val="20"/>
              </w:rPr>
              <w:t>жет</w:t>
            </w:r>
          </w:p>
        </w:tc>
        <w:tc>
          <w:tcPr>
            <w:tcW w:w="853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917700</w:t>
            </w:r>
          </w:p>
        </w:tc>
        <w:tc>
          <w:tcPr>
            <w:tcW w:w="850" w:type="dxa"/>
          </w:tcPr>
          <w:p w:rsidR="00EC17DE" w:rsidRPr="00065540" w:rsidRDefault="00EC17DE" w:rsidP="006B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535100</w:t>
            </w:r>
          </w:p>
        </w:tc>
        <w:tc>
          <w:tcPr>
            <w:tcW w:w="851" w:type="dxa"/>
          </w:tcPr>
          <w:p w:rsidR="00EC17DE" w:rsidRPr="00065540" w:rsidRDefault="00EC17DE" w:rsidP="006B2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194300</w:t>
            </w:r>
          </w:p>
        </w:tc>
        <w:tc>
          <w:tcPr>
            <w:tcW w:w="992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188300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444" w:type="dxa"/>
          </w:tcPr>
          <w:p w:rsidR="00EC17DE" w:rsidRPr="006E4B65" w:rsidRDefault="00EC17DE" w:rsidP="006B24C0">
            <w:pPr>
              <w:jc w:val="both"/>
              <w:rPr>
                <w:b/>
                <w:sz w:val="20"/>
                <w:szCs w:val="20"/>
              </w:rPr>
            </w:pPr>
            <w:r w:rsidRPr="006E4B65">
              <w:rPr>
                <w:sz w:val="20"/>
                <w:szCs w:val="20"/>
              </w:rPr>
              <w:t>Обеспечение ЕДДС Аларского района мат</w:t>
            </w:r>
            <w:r w:rsidRPr="006E4B65">
              <w:rPr>
                <w:sz w:val="20"/>
                <w:szCs w:val="20"/>
              </w:rPr>
              <w:t>е</w:t>
            </w:r>
            <w:r w:rsidRPr="006E4B65">
              <w:rPr>
                <w:sz w:val="20"/>
                <w:szCs w:val="20"/>
              </w:rPr>
              <w:t>риально-технической базой в связи с со</w:t>
            </w:r>
            <w:r w:rsidRPr="006E4B65">
              <w:rPr>
                <w:sz w:val="20"/>
                <w:szCs w:val="20"/>
              </w:rPr>
              <w:t>з</w:t>
            </w:r>
            <w:r w:rsidRPr="006E4B65">
              <w:rPr>
                <w:sz w:val="20"/>
                <w:szCs w:val="20"/>
              </w:rPr>
              <w:t>данием системы обеспечения вызова эк</w:t>
            </w:r>
            <w:r w:rsidRPr="006E4B65">
              <w:rPr>
                <w:sz w:val="20"/>
                <w:szCs w:val="20"/>
              </w:rPr>
              <w:t>с</w:t>
            </w:r>
            <w:r w:rsidRPr="006E4B65">
              <w:rPr>
                <w:sz w:val="20"/>
                <w:szCs w:val="20"/>
              </w:rPr>
              <w:t>тренных служб по единому н</w:t>
            </w:r>
            <w:r w:rsidRPr="006E4B65">
              <w:rPr>
                <w:sz w:val="20"/>
                <w:szCs w:val="20"/>
              </w:rPr>
              <w:t>о</w:t>
            </w:r>
            <w:r w:rsidRPr="006E4B65">
              <w:rPr>
                <w:sz w:val="20"/>
                <w:szCs w:val="20"/>
              </w:rPr>
              <w:t>меру «112»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Pr="00CC3889" w:rsidRDefault="00EC17DE" w:rsidP="006B24C0">
            <w:r w:rsidRPr="00CC3889">
              <w:t>120000</w:t>
            </w:r>
          </w:p>
        </w:tc>
        <w:tc>
          <w:tcPr>
            <w:tcW w:w="850" w:type="dxa"/>
          </w:tcPr>
          <w:p w:rsidR="00EC17DE" w:rsidRPr="00CC3889" w:rsidRDefault="00EC17DE" w:rsidP="006B24C0">
            <w:pPr>
              <w:rPr>
                <w:sz w:val="20"/>
                <w:szCs w:val="20"/>
              </w:rPr>
            </w:pPr>
            <w:r w:rsidRPr="00CC388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17DE" w:rsidRPr="00CC3889" w:rsidRDefault="00EC17DE" w:rsidP="006B24C0">
            <w:pPr>
              <w:rPr>
                <w:sz w:val="20"/>
                <w:szCs w:val="20"/>
              </w:rPr>
            </w:pPr>
            <w:r w:rsidRPr="00CC3889">
              <w:rPr>
                <w:sz w:val="20"/>
                <w:szCs w:val="20"/>
              </w:rPr>
              <w:t>120000</w:t>
            </w:r>
          </w:p>
        </w:tc>
        <w:tc>
          <w:tcPr>
            <w:tcW w:w="992" w:type="dxa"/>
          </w:tcPr>
          <w:p w:rsidR="00EC17DE" w:rsidRPr="00CC3889" w:rsidRDefault="00EC17DE" w:rsidP="006B24C0">
            <w:r w:rsidRPr="00CC3889">
              <w:t>0</w:t>
            </w:r>
          </w:p>
        </w:tc>
        <w:tc>
          <w:tcPr>
            <w:tcW w:w="909" w:type="dxa"/>
          </w:tcPr>
          <w:p w:rsidR="00EC17DE" w:rsidRPr="00CC3889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444" w:type="dxa"/>
          </w:tcPr>
          <w:p w:rsidR="00EC17DE" w:rsidRPr="003E4564" w:rsidRDefault="00EC17DE" w:rsidP="006B24C0">
            <w:pPr>
              <w:jc w:val="both"/>
              <w:rPr>
                <w:sz w:val="20"/>
                <w:szCs w:val="20"/>
              </w:rPr>
            </w:pPr>
            <w:r w:rsidRPr="003E4564">
              <w:rPr>
                <w:bCs/>
                <w:sz w:val="20"/>
                <w:szCs w:val="20"/>
              </w:rPr>
              <w:t>Аттестация объектов и</w:t>
            </w:r>
            <w:r w:rsidRPr="003E4564">
              <w:rPr>
                <w:bCs/>
                <w:sz w:val="20"/>
                <w:szCs w:val="20"/>
              </w:rPr>
              <w:t>н</w:t>
            </w:r>
            <w:r w:rsidRPr="003E4564">
              <w:rPr>
                <w:bCs/>
                <w:sz w:val="20"/>
                <w:szCs w:val="20"/>
              </w:rPr>
              <w:t>формат</w:t>
            </w:r>
            <w:r w:rsidRPr="003E4564">
              <w:rPr>
                <w:bCs/>
                <w:sz w:val="20"/>
                <w:szCs w:val="20"/>
              </w:rPr>
              <w:t>и</w:t>
            </w:r>
            <w:r w:rsidRPr="003E4564">
              <w:rPr>
                <w:bCs/>
                <w:sz w:val="20"/>
                <w:szCs w:val="20"/>
              </w:rPr>
              <w:t>зации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  <w:r w:rsidRPr="003B6C71">
              <w:rPr>
                <w:sz w:val="20"/>
                <w:szCs w:val="20"/>
              </w:rPr>
              <w:t>Администр</w:t>
            </w:r>
            <w:r w:rsidRPr="003B6C71">
              <w:rPr>
                <w:sz w:val="20"/>
                <w:szCs w:val="20"/>
              </w:rPr>
              <w:t>а</w:t>
            </w:r>
            <w:r w:rsidRPr="003B6C71">
              <w:rPr>
                <w:sz w:val="20"/>
                <w:szCs w:val="20"/>
              </w:rPr>
              <w:t>ция муниципального образования «Аларский ра</w:t>
            </w:r>
            <w:r w:rsidRPr="003B6C71">
              <w:rPr>
                <w:sz w:val="20"/>
                <w:szCs w:val="20"/>
              </w:rPr>
              <w:t>й</w:t>
            </w:r>
            <w:r w:rsidRPr="003B6C71">
              <w:rPr>
                <w:sz w:val="20"/>
                <w:szCs w:val="20"/>
              </w:rPr>
              <w:t>он»</w:t>
            </w:r>
          </w:p>
        </w:tc>
        <w:tc>
          <w:tcPr>
            <w:tcW w:w="853" w:type="dxa"/>
          </w:tcPr>
          <w:p w:rsidR="00EC17DE" w:rsidRPr="00CC3889" w:rsidRDefault="00EC17DE" w:rsidP="006B24C0">
            <w:r w:rsidRPr="00CC3889">
              <w:t>99000</w:t>
            </w:r>
          </w:p>
        </w:tc>
        <w:tc>
          <w:tcPr>
            <w:tcW w:w="850" w:type="dxa"/>
          </w:tcPr>
          <w:p w:rsidR="00EC17DE" w:rsidRPr="00CC3889" w:rsidRDefault="00EC17DE" w:rsidP="006B24C0">
            <w:pPr>
              <w:rPr>
                <w:sz w:val="20"/>
                <w:szCs w:val="20"/>
              </w:rPr>
            </w:pPr>
            <w:r w:rsidRPr="00CC388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17DE" w:rsidRPr="00CC3889" w:rsidRDefault="00EC17DE" w:rsidP="006B24C0">
            <w:pPr>
              <w:rPr>
                <w:sz w:val="20"/>
                <w:szCs w:val="20"/>
              </w:rPr>
            </w:pPr>
            <w:r w:rsidRPr="00CC3889">
              <w:rPr>
                <w:sz w:val="20"/>
                <w:szCs w:val="20"/>
              </w:rPr>
              <w:t>99000</w:t>
            </w:r>
          </w:p>
        </w:tc>
        <w:tc>
          <w:tcPr>
            <w:tcW w:w="992" w:type="dxa"/>
          </w:tcPr>
          <w:p w:rsidR="00EC17DE" w:rsidRPr="00CC3889" w:rsidRDefault="00EC17DE" w:rsidP="006B24C0">
            <w:r w:rsidRPr="00CC3889">
              <w:t>0</w:t>
            </w:r>
          </w:p>
        </w:tc>
        <w:tc>
          <w:tcPr>
            <w:tcW w:w="909" w:type="dxa"/>
          </w:tcPr>
          <w:p w:rsidR="00EC17DE" w:rsidRPr="00CC3889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МО «Аларский район»</w:t>
            </w:r>
          </w:p>
        </w:tc>
      </w:tr>
      <w:tr w:rsidR="00EC17DE" w:rsidRPr="003B6C71" w:rsidTr="006B24C0">
        <w:tc>
          <w:tcPr>
            <w:tcW w:w="531" w:type="dxa"/>
          </w:tcPr>
          <w:p w:rsidR="00EC17DE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C17DE" w:rsidRPr="003E4564" w:rsidRDefault="00EC17DE" w:rsidP="006B24C0">
            <w:pPr>
              <w:jc w:val="both"/>
              <w:rPr>
                <w:bCs/>
                <w:sz w:val="20"/>
                <w:szCs w:val="20"/>
              </w:rPr>
            </w:pPr>
            <w:r w:rsidRPr="003B6C71">
              <w:rPr>
                <w:b/>
                <w:sz w:val="20"/>
                <w:szCs w:val="20"/>
              </w:rPr>
              <w:t>Итого за раздел: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C17DE" w:rsidRPr="00CC42D8" w:rsidRDefault="00EC17DE" w:rsidP="006B24C0">
            <w:pPr>
              <w:rPr>
                <w:b/>
              </w:rPr>
            </w:pPr>
            <w:r w:rsidRPr="00CC42D8">
              <w:rPr>
                <w:b/>
              </w:rPr>
              <w:t>219000</w:t>
            </w:r>
          </w:p>
        </w:tc>
        <w:tc>
          <w:tcPr>
            <w:tcW w:w="850" w:type="dxa"/>
          </w:tcPr>
          <w:p w:rsidR="00EC17DE" w:rsidRPr="00CC42D8" w:rsidRDefault="00EC17DE" w:rsidP="006B24C0">
            <w:pPr>
              <w:rPr>
                <w:b/>
                <w:sz w:val="20"/>
                <w:szCs w:val="20"/>
              </w:rPr>
            </w:pPr>
            <w:r w:rsidRPr="00CC42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17DE" w:rsidRPr="00CC42D8" w:rsidRDefault="00EC17DE" w:rsidP="006B24C0">
            <w:pPr>
              <w:rPr>
                <w:b/>
                <w:sz w:val="20"/>
                <w:szCs w:val="20"/>
              </w:rPr>
            </w:pPr>
            <w:r w:rsidRPr="00CC42D8">
              <w:rPr>
                <w:b/>
                <w:sz w:val="20"/>
                <w:szCs w:val="20"/>
              </w:rPr>
              <w:t>219000</w:t>
            </w:r>
          </w:p>
        </w:tc>
        <w:tc>
          <w:tcPr>
            <w:tcW w:w="992" w:type="dxa"/>
          </w:tcPr>
          <w:p w:rsidR="00EC17DE" w:rsidRPr="00CC42D8" w:rsidRDefault="00EC17DE" w:rsidP="006B24C0">
            <w:pPr>
              <w:rPr>
                <w:b/>
              </w:rPr>
            </w:pPr>
            <w:r w:rsidRPr="00CC42D8">
              <w:rPr>
                <w:b/>
              </w:rPr>
              <w:t>0</w:t>
            </w:r>
          </w:p>
        </w:tc>
        <w:tc>
          <w:tcPr>
            <w:tcW w:w="909" w:type="dxa"/>
          </w:tcPr>
          <w:p w:rsidR="00EC17DE" w:rsidRPr="00CC3889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3B6C71" w:rsidTr="006B24C0">
        <w:tc>
          <w:tcPr>
            <w:tcW w:w="531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C17DE" w:rsidRPr="003B6C71" w:rsidRDefault="00EC17DE" w:rsidP="006B2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84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1148700</w:t>
            </w:r>
          </w:p>
        </w:tc>
        <w:tc>
          <w:tcPr>
            <w:tcW w:w="850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540100</w:t>
            </w:r>
          </w:p>
        </w:tc>
        <w:tc>
          <w:tcPr>
            <w:tcW w:w="851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416300</w:t>
            </w:r>
          </w:p>
        </w:tc>
        <w:tc>
          <w:tcPr>
            <w:tcW w:w="992" w:type="dxa"/>
          </w:tcPr>
          <w:p w:rsidR="00EC17DE" w:rsidRPr="00065540" w:rsidRDefault="00EC17DE" w:rsidP="006B24C0">
            <w:pPr>
              <w:rPr>
                <w:b/>
              </w:rPr>
            </w:pPr>
            <w:r>
              <w:rPr>
                <w:b/>
              </w:rPr>
              <w:t>192300</w:t>
            </w:r>
          </w:p>
        </w:tc>
        <w:tc>
          <w:tcPr>
            <w:tcW w:w="909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17DE" w:rsidRPr="003B6C71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7DE" w:rsidRDefault="00EC17DE" w:rsidP="00C62488">
      <w:pPr>
        <w:jc w:val="both"/>
        <w:rPr>
          <w:bCs/>
          <w:sz w:val="28"/>
          <w:szCs w:val="28"/>
        </w:rPr>
      </w:pPr>
    </w:p>
    <w:p w:rsidR="00EC17DE" w:rsidRDefault="00EC17DE" w:rsidP="00C62488">
      <w:pPr>
        <w:ind w:firstLine="708"/>
        <w:jc w:val="both"/>
        <w:rPr>
          <w:bCs/>
          <w:sz w:val="28"/>
          <w:szCs w:val="28"/>
        </w:rPr>
      </w:pPr>
    </w:p>
    <w:p w:rsidR="00EC17DE" w:rsidRPr="00305938" w:rsidRDefault="00EC17DE" w:rsidP="00C62488">
      <w:pPr>
        <w:ind w:firstLine="708"/>
        <w:jc w:val="both"/>
        <w:rPr>
          <w:sz w:val="28"/>
          <w:szCs w:val="28"/>
        </w:rPr>
      </w:pPr>
      <w:r w:rsidRPr="00305938">
        <w:rPr>
          <w:bCs/>
          <w:sz w:val="28"/>
          <w:szCs w:val="28"/>
        </w:rPr>
        <w:t>3.1. Организационные мероприятия.</w:t>
      </w:r>
      <w:r w:rsidRPr="00305938">
        <w:rPr>
          <w:sz w:val="28"/>
          <w:szCs w:val="28"/>
        </w:rPr>
        <w:t xml:space="preserve"> </w:t>
      </w:r>
    </w:p>
    <w:p w:rsidR="00EC17DE" w:rsidRPr="001D6F93" w:rsidRDefault="00EC17DE" w:rsidP="00C62488">
      <w:pPr>
        <w:ind w:firstLine="225"/>
        <w:jc w:val="both"/>
        <w:rPr>
          <w:sz w:val="28"/>
          <w:szCs w:val="28"/>
        </w:rPr>
      </w:pPr>
    </w:p>
    <w:p w:rsidR="00EC17DE" w:rsidRPr="001D6F93" w:rsidRDefault="00EC17DE" w:rsidP="00C62488">
      <w:pPr>
        <w:tabs>
          <w:tab w:val="left" w:pos="720"/>
          <w:tab w:val="left" w:pos="900"/>
        </w:tabs>
        <w:ind w:right="191"/>
        <w:jc w:val="both"/>
        <w:rPr>
          <w:sz w:val="28"/>
          <w:szCs w:val="28"/>
        </w:rPr>
      </w:pPr>
      <w:r w:rsidRPr="001D6F93">
        <w:rPr>
          <w:sz w:val="28"/>
          <w:szCs w:val="28"/>
        </w:rPr>
        <w:tab/>
        <w:t xml:space="preserve">В целях реализации данного направления </w:t>
      </w:r>
      <w:r>
        <w:rPr>
          <w:sz w:val="28"/>
          <w:szCs w:val="28"/>
        </w:rPr>
        <w:t>под</w:t>
      </w:r>
      <w:r w:rsidRPr="001D6F93">
        <w:rPr>
          <w:sz w:val="28"/>
          <w:szCs w:val="28"/>
        </w:rPr>
        <w:t>программы будут орган</w:t>
      </w:r>
      <w:r w:rsidRPr="001D6F93">
        <w:rPr>
          <w:sz w:val="28"/>
          <w:szCs w:val="28"/>
        </w:rPr>
        <w:t>и</w:t>
      </w:r>
      <w:r w:rsidRPr="001D6F93">
        <w:rPr>
          <w:sz w:val="28"/>
          <w:szCs w:val="28"/>
        </w:rPr>
        <w:t xml:space="preserve">зованы и осуществлены: </w:t>
      </w:r>
    </w:p>
    <w:p w:rsidR="00EC17DE" w:rsidRPr="001D6F93" w:rsidRDefault="00EC17DE" w:rsidP="00C62488">
      <w:pPr>
        <w:jc w:val="both"/>
        <w:rPr>
          <w:sz w:val="28"/>
          <w:szCs w:val="28"/>
        </w:rPr>
      </w:pPr>
      <w:r w:rsidRPr="001D6F9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</w:t>
      </w:r>
      <w:r w:rsidRPr="00C220F8">
        <w:rPr>
          <w:sz w:val="28"/>
          <w:szCs w:val="28"/>
        </w:rPr>
        <w:t>ринятие нормативно - правовых актов по в</w:t>
      </w:r>
      <w:r w:rsidRPr="00C220F8">
        <w:rPr>
          <w:sz w:val="28"/>
          <w:szCs w:val="28"/>
        </w:rPr>
        <w:t>о</w:t>
      </w:r>
      <w:r w:rsidRPr="00C220F8">
        <w:rPr>
          <w:sz w:val="28"/>
          <w:szCs w:val="28"/>
        </w:rPr>
        <w:t>просам ГОЧС и ПБ</w:t>
      </w:r>
      <w:r w:rsidRPr="001D6F93">
        <w:rPr>
          <w:sz w:val="28"/>
          <w:szCs w:val="28"/>
        </w:rPr>
        <w:t>;</w:t>
      </w:r>
    </w:p>
    <w:p w:rsidR="00EC17DE" w:rsidRPr="001D6F93" w:rsidRDefault="00EC17DE" w:rsidP="00C62488">
      <w:pPr>
        <w:jc w:val="both"/>
        <w:rPr>
          <w:sz w:val="28"/>
          <w:szCs w:val="28"/>
        </w:rPr>
      </w:pPr>
      <w:r w:rsidRPr="001D6F9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</w:t>
      </w:r>
      <w:r w:rsidRPr="00C220F8">
        <w:rPr>
          <w:sz w:val="28"/>
          <w:szCs w:val="28"/>
        </w:rPr>
        <w:t>овышение уровня готовности личного состава ПЭП к работе по пре</w:t>
      </w:r>
      <w:r w:rsidRPr="00C220F8">
        <w:rPr>
          <w:sz w:val="28"/>
          <w:szCs w:val="28"/>
        </w:rPr>
        <w:t>д</w:t>
      </w:r>
      <w:r w:rsidRPr="00C220F8">
        <w:rPr>
          <w:sz w:val="28"/>
          <w:szCs w:val="28"/>
        </w:rPr>
        <w:t>назначению</w:t>
      </w:r>
      <w:r w:rsidRPr="001D6F93">
        <w:rPr>
          <w:sz w:val="28"/>
          <w:szCs w:val="28"/>
        </w:rPr>
        <w:t>;</w:t>
      </w:r>
    </w:p>
    <w:p w:rsidR="00EC17DE" w:rsidRDefault="00EC17DE" w:rsidP="00C62488">
      <w:pPr>
        <w:jc w:val="both"/>
        <w:rPr>
          <w:sz w:val="28"/>
          <w:szCs w:val="28"/>
        </w:rPr>
      </w:pPr>
      <w:r w:rsidRPr="001D6F93">
        <w:rPr>
          <w:sz w:val="28"/>
          <w:szCs w:val="28"/>
        </w:rPr>
        <w:tab/>
      </w:r>
      <w:r>
        <w:rPr>
          <w:sz w:val="28"/>
          <w:szCs w:val="28"/>
        </w:rPr>
        <w:t>- р</w:t>
      </w:r>
      <w:r w:rsidRPr="00C220F8">
        <w:rPr>
          <w:sz w:val="28"/>
          <w:szCs w:val="28"/>
        </w:rPr>
        <w:t>азработка и подготовка, памяток, листовок, буклетов, банн</w:t>
      </w:r>
      <w:r w:rsidRPr="00C220F8">
        <w:rPr>
          <w:sz w:val="28"/>
          <w:szCs w:val="28"/>
        </w:rPr>
        <w:t>е</w:t>
      </w:r>
      <w:r w:rsidRPr="00C220F8">
        <w:rPr>
          <w:sz w:val="28"/>
          <w:szCs w:val="28"/>
        </w:rPr>
        <w:t>ров и т.д.</w:t>
      </w:r>
    </w:p>
    <w:p w:rsidR="00EC17DE" w:rsidRPr="00DF642F" w:rsidRDefault="00EC17DE" w:rsidP="00C62488">
      <w:pPr>
        <w:ind w:right="191"/>
        <w:jc w:val="both"/>
      </w:pPr>
    </w:p>
    <w:p w:rsidR="00EC17DE" w:rsidRPr="00305938" w:rsidRDefault="00EC17DE" w:rsidP="00C62488">
      <w:pPr>
        <w:ind w:firstLine="708"/>
        <w:jc w:val="both"/>
        <w:rPr>
          <w:sz w:val="28"/>
          <w:szCs w:val="28"/>
        </w:rPr>
      </w:pPr>
      <w:r w:rsidRPr="00305938">
        <w:rPr>
          <w:bCs/>
          <w:sz w:val="28"/>
          <w:szCs w:val="28"/>
        </w:rPr>
        <w:t xml:space="preserve">3.2. </w:t>
      </w:r>
      <w:r w:rsidRPr="00C220F8">
        <w:rPr>
          <w:bCs/>
          <w:sz w:val="28"/>
          <w:szCs w:val="28"/>
        </w:rPr>
        <w:t>Предупредительные</w:t>
      </w:r>
      <w:r w:rsidRPr="00305938">
        <w:rPr>
          <w:bCs/>
          <w:sz w:val="28"/>
          <w:szCs w:val="28"/>
        </w:rPr>
        <w:t xml:space="preserve"> мероприятия.</w:t>
      </w:r>
      <w:r w:rsidRPr="00305938">
        <w:rPr>
          <w:sz w:val="28"/>
          <w:szCs w:val="28"/>
        </w:rPr>
        <w:t xml:space="preserve"> </w:t>
      </w:r>
    </w:p>
    <w:p w:rsidR="00EC17DE" w:rsidRPr="001D6F93" w:rsidRDefault="00EC17DE" w:rsidP="00C62488">
      <w:pPr>
        <w:ind w:firstLine="225"/>
        <w:jc w:val="both"/>
        <w:rPr>
          <w:sz w:val="28"/>
          <w:szCs w:val="28"/>
        </w:rPr>
      </w:pPr>
    </w:p>
    <w:p w:rsidR="00EC17DE" w:rsidRPr="001D6F93" w:rsidRDefault="00EC17DE" w:rsidP="00C62488">
      <w:pPr>
        <w:ind w:right="191" w:firstLine="708"/>
        <w:jc w:val="both"/>
        <w:rPr>
          <w:sz w:val="28"/>
          <w:szCs w:val="28"/>
        </w:rPr>
      </w:pPr>
      <w:r w:rsidRPr="001D6F93">
        <w:rPr>
          <w:sz w:val="28"/>
          <w:szCs w:val="28"/>
        </w:rPr>
        <w:t>В целях реализации данного направления будут реализованы следу</w:t>
      </w:r>
      <w:r w:rsidRPr="001D6F93">
        <w:rPr>
          <w:sz w:val="28"/>
          <w:szCs w:val="28"/>
        </w:rPr>
        <w:t>ю</w:t>
      </w:r>
      <w:r w:rsidRPr="001D6F93">
        <w:rPr>
          <w:sz w:val="28"/>
          <w:szCs w:val="28"/>
        </w:rPr>
        <w:t>щие м</w:t>
      </w:r>
      <w:r w:rsidRPr="001D6F93">
        <w:rPr>
          <w:sz w:val="28"/>
          <w:szCs w:val="28"/>
        </w:rPr>
        <w:t>е</w:t>
      </w:r>
      <w:r w:rsidRPr="001D6F93">
        <w:rPr>
          <w:sz w:val="28"/>
          <w:szCs w:val="28"/>
        </w:rPr>
        <w:t xml:space="preserve">роприятия: </w:t>
      </w:r>
    </w:p>
    <w:p w:rsidR="00EC17DE" w:rsidRPr="001D6F93" w:rsidRDefault="00EC17DE" w:rsidP="00C62488">
      <w:pPr>
        <w:jc w:val="both"/>
        <w:rPr>
          <w:sz w:val="28"/>
          <w:szCs w:val="28"/>
        </w:rPr>
      </w:pPr>
      <w:r w:rsidRPr="001D6F9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C220F8">
        <w:rPr>
          <w:sz w:val="28"/>
          <w:szCs w:val="28"/>
        </w:rPr>
        <w:t>ыполнение мероприятий по ГО и предупреждению ЧС природного и техн</w:t>
      </w:r>
      <w:r w:rsidRPr="00C220F8">
        <w:rPr>
          <w:sz w:val="28"/>
          <w:szCs w:val="28"/>
        </w:rPr>
        <w:t>о</w:t>
      </w:r>
      <w:r w:rsidRPr="00C220F8">
        <w:rPr>
          <w:sz w:val="28"/>
          <w:szCs w:val="28"/>
        </w:rPr>
        <w:t>генного характера</w:t>
      </w:r>
      <w:r w:rsidRPr="001D6F93">
        <w:rPr>
          <w:sz w:val="28"/>
          <w:szCs w:val="28"/>
        </w:rPr>
        <w:t>;</w:t>
      </w:r>
    </w:p>
    <w:p w:rsidR="00EC17DE" w:rsidRDefault="00EC17DE" w:rsidP="00C62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220F8">
        <w:rPr>
          <w:sz w:val="28"/>
          <w:szCs w:val="28"/>
        </w:rPr>
        <w:t>проведение учений и тренировок с руководством района по л</w:t>
      </w:r>
      <w:r w:rsidRPr="00C220F8">
        <w:rPr>
          <w:sz w:val="28"/>
          <w:szCs w:val="28"/>
        </w:rPr>
        <w:t>и</w:t>
      </w:r>
      <w:r w:rsidRPr="00C220F8">
        <w:rPr>
          <w:sz w:val="28"/>
          <w:szCs w:val="28"/>
        </w:rPr>
        <w:t>квидации ЧС;</w:t>
      </w:r>
    </w:p>
    <w:p w:rsidR="00EC17DE" w:rsidRPr="00C220F8" w:rsidRDefault="00EC17DE" w:rsidP="00C6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220F8">
        <w:rPr>
          <w:sz w:val="28"/>
          <w:szCs w:val="28"/>
        </w:rPr>
        <w:t>бучение населения, должностных лиц и сп</w:t>
      </w:r>
      <w:r w:rsidRPr="00C220F8">
        <w:rPr>
          <w:sz w:val="28"/>
          <w:szCs w:val="28"/>
        </w:rPr>
        <w:t>е</w:t>
      </w:r>
      <w:r w:rsidRPr="00C220F8">
        <w:rPr>
          <w:sz w:val="28"/>
          <w:szCs w:val="28"/>
        </w:rPr>
        <w:t>циалистов ТП РСЧС.</w:t>
      </w:r>
    </w:p>
    <w:p w:rsidR="00EC17DE" w:rsidRPr="001D6F93" w:rsidRDefault="00EC17DE" w:rsidP="00C62488">
      <w:pPr>
        <w:jc w:val="both"/>
        <w:rPr>
          <w:sz w:val="28"/>
          <w:szCs w:val="28"/>
        </w:rPr>
      </w:pPr>
      <w:r w:rsidRPr="001D6F93">
        <w:rPr>
          <w:sz w:val="28"/>
          <w:szCs w:val="28"/>
        </w:rPr>
        <w:t xml:space="preserve">     </w:t>
      </w:r>
    </w:p>
    <w:p w:rsidR="00EC17DE" w:rsidRPr="001D6F93" w:rsidRDefault="00EC17DE" w:rsidP="00C6248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1D6F93">
        <w:rPr>
          <w:b/>
          <w:bCs/>
          <w:color w:val="000000"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color w:val="000000"/>
          <w:sz w:val="28"/>
          <w:szCs w:val="28"/>
        </w:rPr>
        <w:t>под</w:t>
      </w:r>
      <w:r w:rsidRPr="001D6F93">
        <w:rPr>
          <w:b/>
          <w:bCs/>
          <w:color w:val="000000"/>
          <w:sz w:val="28"/>
          <w:szCs w:val="28"/>
        </w:rPr>
        <w:t>программы</w:t>
      </w:r>
      <w:r w:rsidRPr="001D6F93">
        <w:rPr>
          <w:color w:val="000000"/>
          <w:sz w:val="28"/>
          <w:szCs w:val="28"/>
        </w:rPr>
        <w:t xml:space="preserve"> </w:t>
      </w:r>
    </w:p>
    <w:p w:rsidR="00EC17DE" w:rsidRDefault="00EC17DE" w:rsidP="00C62488">
      <w:pPr>
        <w:jc w:val="both"/>
        <w:rPr>
          <w:color w:val="000000"/>
          <w:sz w:val="28"/>
          <w:szCs w:val="28"/>
        </w:rPr>
      </w:pPr>
      <w:r w:rsidRPr="001D6F93">
        <w:rPr>
          <w:color w:val="000000"/>
          <w:sz w:val="28"/>
          <w:szCs w:val="28"/>
        </w:rPr>
        <w:tab/>
        <w:t>П</w:t>
      </w:r>
      <w:r>
        <w:rPr>
          <w:color w:val="000000"/>
          <w:sz w:val="28"/>
          <w:szCs w:val="28"/>
        </w:rPr>
        <w:t>одп</w:t>
      </w:r>
      <w:r w:rsidRPr="001D6F93">
        <w:rPr>
          <w:color w:val="000000"/>
          <w:sz w:val="28"/>
          <w:szCs w:val="28"/>
        </w:rPr>
        <w:t>рограмма рассчитана на период 20</w:t>
      </w:r>
      <w:r>
        <w:rPr>
          <w:color w:val="000000"/>
          <w:sz w:val="28"/>
          <w:szCs w:val="28"/>
        </w:rPr>
        <w:t>15</w:t>
      </w:r>
      <w:r w:rsidRPr="001D6F9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1D6F93">
        <w:rPr>
          <w:color w:val="000000"/>
          <w:sz w:val="28"/>
          <w:szCs w:val="28"/>
        </w:rPr>
        <w:t xml:space="preserve"> годы, реализуе</w:t>
      </w:r>
      <w:r w:rsidRPr="001D6F93">
        <w:rPr>
          <w:color w:val="000000"/>
          <w:sz w:val="28"/>
          <w:szCs w:val="28"/>
        </w:rPr>
        <w:t>т</w:t>
      </w:r>
      <w:r w:rsidRPr="001D6F93">
        <w:rPr>
          <w:color w:val="000000"/>
          <w:sz w:val="28"/>
          <w:szCs w:val="28"/>
        </w:rPr>
        <w:t>ся за счет средств районного бюджета.</w:t>
      </w:r>
    </w:p>
    <w:p w:rsidR="00EC17DE" w:rsidRPr="001D6F93" w:rsidRDefault="00EC17DE" w:rsidP="00C624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6F93">
        <w:rPr>
          <w:color w:val="000000"/>
          <w:sz w:val="28"/>
          <w:szCs w:val="28"/>
        </w:rPr>
        <w:t xml:space="preserve">Для реализации мероприятий </w:t>
      </w:r>
      <w:r>
        <w:rPr>
          <w:color w:val="000000"/>
          <w:sz w:val="28"/>
          <w:szCs w:val="28"/>
        </w:rPr>
        <w:t>под</w:t>
      </w:r>
      <w:r w:rsidRPr="001D6F93">
        <w:rPr>
          <w:color w:val="000000"/>
          <w:sz w:val="28"/>
          <w:szCs w:val="28"/>
        </w:rPr>
        <w:t>программы необходимо</w:t>
      </w:r>
      <w:r>
        <w:rPr>
          <w:color w:val="000000"/>
          <w:sz w:val="28"/>
          <w:szCs w:val="28"/>
        </w:rPr>
        <w:t xml:space="preserve"> 1148700</w:t>
      </w:r>
      <w:r w:rsidRPr="001D6F93">
        <w:rPr>
          <w:color w:val="000000"/>
          <w:sz w:val="28"/>
          <w:szCs w:val="28"/>
        </w:rPr>
        <w:t xml:space="preserve"> ру</w:t>
      </w:r>
      <w:r w:rsidRPr="001D6F93">
        <w:rPr>
          <w:color w:val="000000"/>
          <w:sz w:val="28"/>
          <w:szCs w:val="28"/>
        </w:rPr>
        <w:t>б</w:t>
      </w:r>
      <w:r w:rsidRPr="001D6F93">
        <w:rPr>
          <w:color w:val="000000"/>
          <w:sz w:val="28"/>
          <w:szCs w:val="28"/>
        </w:rPr>
        <w:t>лей.</w:t>
      </w:r>
    </w:p>
    <w:p w:rsidR="00EC17DE" w:rsidRPr="001D6F93" w:rsidRDefault="00EC17DE" w:rsidP="00C624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1D6F93">
        <w:rPr>
          <w:color w:val="000000"/>
          <w:sz w:val="28"/>
          <w:szCs w:val="28"/>
        </w:rPr>
        <w:t>Мероприятия финансируются из районного бюджета в сумме</w:t>
      </w:r>
      <w:r>
        <w:rPr>
          <w:color w:val="000000"/>
          <w:sz w:val="28"/>
          <w:szCs w:val="28"/>
        </w:rPr>
        <w:t xml:space="preserve"> 1148700</w:t>
      </w:r>
      <w:r w:rsidRPr="001D6F93">
        <w:rPr>
          <w:color w:val="000000"/>
          <w:sz w:val="28"/>
          <w:szCs w:val="28"/>
        </w:rPr>
        <w:t xml:space="preserve"> рублей, в том числе: 20</w:t>
      </w:r>
      <w:r>
        <w:rPr>
          <w:color w:val="000000"/>
          <w:sz w:val="28"/>
          <w:szCs w:val="28"/>
        </w:rPr>
        <w:t>15</w:t>
      </w:r>
      <w:r w:rsidRPr="001D6F9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54010</w:t>
      </w:r>
      <w:r>
        <w:rPr>
          <w:sz w:val="28"/>
          <w:szCs w:val="28"/>
        </w:rPr>
        <w:t>0</w:t>
      </w:r>
      <w:r w:rsidRPr="001D6F93">
        <w:rPr>
          <w:color w:val="000000"/>
          <w:sz w:val="28"/>
          <w:szCs w:val="28"/>
        </w:rPr>
        <w:t xml:space="preserve"> рублей, </w:t>
      </w:r>
      <w:r>
        <w:rPr>
          <w:color w:val="000000"/>
          <w:sz w:val="28"/>
          <w:szCs w:val="28"/>
        </w:rPr>
        <w:t xml:space="preserve"> </w:t>
      </w:r>
      <w:r w:rsidRPr="001D6F9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16</w:t>
      </w:r>
      <w:r w:rsidRPr="001D6F9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4163</w:t>
      </w:r>
      <w:r>
        <w:rPr>
          <w:sz w:val="28"/>
          <w:szCs w:val="28"/>
        </w:rPr>
        <w:t>00</w:t>
      </w:r>
      <w:r w:rsidRPr="001D6F93">
        <w:rPr>
          <w:color w:val="000000"/>
          <w:sz w:val="28"/>
          <w:szCs w:val="28"/>
        </w:rPr>
        <w:t xml:space="preserve"> рублей, 201</w:t>
      </w:r>
      <w:r>
        <w:rPr>
          <w:color w:val="000000"/>
          <w:sz w:val="28"/>
          <w:szCs w:val="28"/>
        </w:rPr>
        <w:t>7</w:t>
      </w:r>
      <w:r w:rsidRPr="001D6F9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1923</w:t>
      </w:r>
      <w:r>
        <w:rPr>
          <w:sz w:val="28"/>
          <w:szCs w:val="28"/>
        </w:rPr>
        <w:t>00</w:t>
      </w:r>
      <w:r w:rsidRPr="001D6F93">
        <w:rPr>
          <w:color w:val="000000"/>
          <w:sz w:val="28"/>
          <w:szCs w:val="28"/>
        </w:rPr>
        <w:t xml:space="preserve"> рублей.</w:t>
      </w:r>
    </w:p>
    <w:p w:rsidR="00EC17DE" w:rsidRDefault="00EC17DE" w:rsidP="00C62488">
      <w:pPr>
        <w:jc w:val="both"/>
        <w:rPr>
          <w:sz w:val="28"/>
          <w:szCs w:val="28"/>
        </w:rPr>
      </w:pPr>
      <w:r w:rsidRPr="001D6F93">
        <w:rPr>
          <w:color w:val="000000"/>
          <w:sz w:val="28"/>
          <w:szCs w:val="28"/>
        </w:rPr>
        <w:tab/>
        <w:t>Мероприятия финансируются из бюджета</w:t>
      </w:r>
      <w:r>
        <w:rPr>
          <w:color w:val="000000"/>
          <w:sz w:val="28"/>
          <w:szCs w:val="28"/>
        </w:rPr>
        <w:t xml:space="preserve"> района</w:t>
      </w:r>
      <w:r w:rsidRPr="001D6F93">
        <w:rPr>
          <w:color w:val="000000"/>
          <w:sz w:val="28"/>
          <w:szCs w:val="28"/>
        </w:rPr>
        <w:t xml:space="preserve"> </w:t>
      </w:r>
      <w:r w:rsidRPr="001D6F93">
        <w:rPr>
          <w:sz w:val="28"/>
          <w:szCs w:val="28"/>
        </w:rPr>
        <w:t xml:space="preserve"> (объем финансиров</w:t>
      </w:r>
      <w:r w:rsidRPr="001D6F93">
        <w:rPr>
          <w:sz w:val="28"/>
          <w:szCs w:val="28"/>
        </w:rPr>
        <w:t>а</w:t>
      </w:r>
      <w:r w:rsidRPr="001D6F93">
        <w:rPr>
          <w:sz w:val="28"/>
          <w:szCs w:val="28"/>
        </w:rPr>
        <w:t>ния определяется при формировании и исполнении местных бюджетов на оч</w:t>
      </w:r>
      <w:r w:rsidRPr="001D6F93">
        <w:rPr>
          <w:sz w:val="28"/>
          <w:szCs w:val="28"/>
        </w:rPr>
        <w:t>е</w:t>
      </w:r>
      <w:r w:rsidRPr="001D6F93">
        <w:rPr>
          <w:sz w:val="28"/>
          <w:szCs w:val="28"/>
        </w:rPr>
        <w:t>редной ф</w:t>
      </w:r>
      <w:r w:rsidRPr="001D6F93">
        <w:rPr>
          <w:sz w:val="28"/>
          <w:szCs w:val="28"/>
        </w:rPr>
        <w:t>и</w:t>
      </w:r>
      <w:r w:rsidRPr="001D6F93">
        <w:rPr>
          <w:sz w:val="28"/>
          <w:szCs w:val="28"/>
        </w:rPr>
        <w:t>нансовый период).</w:t>
      </w:r>
    </w:p>
    <w:p w:rsidR="00EC17DE" w:rsidRDefault="00EC17DE" w:rsidP="00C62488">
      <w:pPr>
        <w:jc w:val="both"/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C62488"/>
    <w:p w:rsidR="00EC17DE" w:rsidRDefault="00EC17DE" w:rsidP="00C62488"/>
    <w:p w:rsidR="00EC17DE" w:rsidRDefault="00EC17DE" w:rsidP="00C62488"/>
    <w:p w:rsidR="00EC17DE" w:rsidRPr="00721237" w:rsidRDefault="00EC17DE" w:rsidP="00C62488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Pr="00721237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4</w:t>
      </w:r>
      <w:r w:rsidRPr="00721237">
        <w:rPr>
          <w:b w:val="0"/>
          <w:sz w:val="28"/>
          <w:szCs w:val="28"/>
        </w:rPr>
        <w:t xml:space="preserve"> к постановлению мэра</w:t>
      </w:r>
    </w:p>
    <w:p w:rsidR="00EC17DE" w:rsidRPr="00231537" w:rsidRDefault="00EC17DE" w:rsidP="00C62488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Аларского района</w:t>
      </w:r>
    </w:p>
    <w:p w:rsidR="00EC17DE" w:rsidRPr="00721237" w:rsidRDefault="00EC17DE" w:rsidP="00C62488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31.12.2015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825-п</w:t>
      </w:r>
    </w:p>
    <w:p w:rsidR="00EC17DE" w:rsidRPr="00721237" w:rsidRDefault="00EC17DE" w:rsidP="00C62488">
      <w:pPr>
        <w:ind w:left="4500"/>
      </w:pPr>
    </w:p>
    <w:p w:rsidR="00EC17DE" w:rsidRPr="00EA0FD4" w:rsidRDefault="00EC17DE" w:rsidP="00C62488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8</w:t>
      </w:r>
    </w:p>
    <w:p w:rsidR="00EC17DE" w:rsidRPr="00EA0FD4" w:rsidRDefault="00EC17DE" w:rsidP="00C62488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к муниципальной программе</w:t>
      </w:r>
    </w:p>
    <w:p w:rsidR="00EC17DE" w:rsidRPr="00EB0005" w:rsidRDefault="00EC17DE" w:rsidP="00C62488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"Повышение эффективности механизмов </w:t>
      </w:r>
      <w:r w:rsidRPr="00EB0005">
        <w:rPr>
          <w:sz w:val="28"/>
          <w:szCs w:val="28"/>
        </w:rPr>
        <w:t xml:space="preserve">    </w:t>
      </w:r>
    </w:p>
    <w:p w:rsidR="00EC17DE" w:rsidRPr="00EB0005" w:rsidRDefault="00EC17DE" w:rsidP="00C62488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управления социально-</w:t>
      </w:r>
      <w:r>
        <w:rPr>
          <w:sz w:val="28"/>
          <w:szCs w:val="28"/>
        </w:rPr>
        <w:t xml:space="preserve"> </w:t>
      </w:r>
      <w:r w:rsidRPr="00EA0FD4">
        <w:rPr>
          <w:sz w:val="28"/>
          <w:szCs w:val="28"/>
        </w:rPr>
        <w:t xml:space="preserve">экономическим </w:t>
      </w:r>
      <w:r w:rsidRPr="00EB0005">
        <w:rPr>
          <w:sz w:val="28"/>
          <w:szCs w:val="28"/>
        </w:rPr>
        <w:t xml:space="preserve"> </w:t>
      </w:r>
    </w:p>
    <w:p w:rsidR="00EC17DE" w:rsidRPr="0074504A" w:rsidRDefault="00EC17DE" w:rsidP="00C62488">
      <w:pPr>
        <w:ind w:left="4500"/>
        <w:rPr>
          <w:sz w:val="28"/>
          <w:szCs w:val="28"/>
        </w:rPr>
      </w:pPr>
      <w:r w:rsidRPr="00EB0005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 xml:space="preserve">развитием в муниципальном образовании </w:t>
      </w:r>
      <w:r w:rsidRPr="0074504A">
        <w:rPr>
          <w:sz w:val="28"/>
          <w:szCs w:val="28"/>
        </w:rPr>
        <w:t xml:space="preserve">  </w:t>
      </w:r>
    </w:p>
    <w:p w:rsidR="00EC17DE" w:rsidRPr="00EA0FD4" w:rsidRDefault="00EC17DE" w:rsidP="00C62488">
      <w:pPr>
        <w:ind w:left="4500"/>
        <w:rPr>
          <w:sz w:val="28"/>
          <w:szCs w:val="28"/>
        </w:rPr>
      </w:pPr>
      <w:r w:rsidRPr="0074504A">
        <w:rPr>
          <w:sz w:val="28"/>
          <w:szCs w:val="28"/>
        </w:rPr>
        <w:t xml:space="preserve">   </w:t>
      </w:r>
      <w:r w:rsidRPr="00EA0FD4">
        <w:rPr>
          <w:sz w:val="28"/>
          <w:szCs w:val="28"/>
        </w:rPr>
        <w:t>"Аларский район" на 2015-2017 годы"</w:t>
      </w:r>
    </w:p>
    <w:p w:rsidR="00EC17DE" w:rsidRDefault="00EC17DE" w:rsidP="00C62488">
      <w:pPr>
        <w:rPr>
          <w:sz w:val="28"/>
          <w:szCs w:val="28"/>
        </w:rPr>
      </w:pPr>
    </w:p>
    <w:p w:rsidR="00EC17DE" w:rsidRPr="00EA0FD4" w:rsidRDefault="00EC17DE" w:rsidP="00C62488">
      <w:pPr>
        <w:rPr>
          <w:sz w:val="28"/>
          <w:szCs w:val="28"/>
        </w:rPr>
      </w:pPr>
    </w:p>
    <w:p w:rsidR="00EC17DE" w:rsidRPr="0048762A" w:rsidRDefault="00EC17DE" w:rsidP="00C62488">
      <w:pPr>
        <w:jc w:val="center"/>
        <w:rPr>
          <w:sz w:val="28"/>
          <w:szCs w:val="28"/>
        </w:rPr>
      </w:pPr>
      <w:r w:rsidRPr="0048762A">
        <w:rPr>
          <w:sz w:val="28"/>
          <w:szCs w:val="28"/>
        </w:rPr>
        <w:t>Раздел «Объемы и источники финансирования» Паспорта муниципальной подпрограммы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797"/>
      </w:tblGrid>
      <w:tr w:rsidR="00EC17DE" w:rsidRPr="0054038B" w:rsidTr="006B24C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DE" w:rsidRPr="009E4E04" w:rsidRDefault="00EC17DE" w:rsidP="006B24C0">
            <w:pPr>
              <w:pStyle w:val="a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E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DE" w:rsidRPr="009E4E04" w:rsidRDefault="00EC17DE" w:rsidP="006B24C0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Общий объем финансирования Подпрограммы составляет: </w:t>
            </w:r>
          </w:p>
          <w:p w:rsidR="00EC17DE" w:rsidRPr="009E4E04" w:rsidRDefault="00EC17DE" w:rsidP="006B24C0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13231,0</w:t>
            </w:r>
            <w:r w:rsidRPr="009E4E04">
              <w:rPr>
                <w:sz w:val="28"/>
                <w:szCs w:val="28"/>
              </w:rPr>
              <w:t xml:space="preserve"> тыс. рублей, из них средства обла</w:t>
            </w:r>
            <w:r>
              <w:rPr>
                <w:sz w:val="28"/>
                <w:szCs w:val="28"/>
              </w:rPr>
              <w:t>стного бюджета – 12600,0</w:t>
            </w:r>
            <w:r w:rsidRPr="009E4E04">
              <w:rPr>
                <w:sz w:val="28"/>
                <w:szCs w:val="28"/>
              </w:rPr>
              <w:t xml:space="preserve"> тыс. рублей, в том числе: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12600,0 тыс.</w:t>
            </w:r>
            <w:r w:rsidRPr="009E4E04">
              <w:rPr>
                <w:sz w:val="28"/>
                <w:szCs w:val="28"/>
              </w:rPr>
              <w:t xml:space="preserve"> рублей,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>2016 год –  0 рублей,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>2017 год –  0 рублей.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631,0</w:t>
            </w:r>
            <w:r w:rsidRPr="009E4E04">
              <w:rPr>
                <w:sz w:val="28"/>
                <w:szCs w:val="28"/>
              </w:rPr>
              <w:t xml:space="preserve"> тыс. рублей, в том числе: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2015 год -   </w:t>
            </w:r>
            <w:r>
              <w:rPr>
                <w:sz w:val="28"/>
                <w:szCs w:val="28"/>
              </w:rPr>
              <w:t>630,0 тыс.</w:t>
            </w:r>
            <w:r w:rsidRPr="009E4E04">
              <w:rPr>
                <w:sz w:val="28"/>
                <w:szCs w:val="28"/>
              </w:rPr>
              <w:t xml:space="preserve"> рублей,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2016 год –   </w:t>
            </w:r>
            <w:r>
              <w:rPr>
                <w:sz w:val="28"/>
                <w:szCs w:val="28"/>
              </w:rPr>
              <w:t>1,0</w:t>
            </w:r>
            <w:r w:rsidRPr="009E4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E4E04">
              <w:rPr>
                <w:sz w:val="28"/>
                <w:szCs w:val="28"/>
              </w:rPr>
              <w:t>рублей,</w:t>
            </w:r>
          </w:p>
          <w:p w:rsidR="00EC17DE" w:rsidRPr="009E4E04" w:rsidRDefault="00EC17DE" w:rsidP="006B24C0">
            <w:pPr>
              <w:tabs>
                <w:tab w:val="left" w:pos="1843"/>
              </w:tabs>
              <w:ind w:firstLine="540"/>
              <w:jc w:val="both"/>
              <w:rPr>
                <w:sz w:val="28"/>
                <w:szCs w:val="28"/>
              </w:rPr>
            </w:pPr>
            <w:r w:rsidRPr="009E4E04">
              <w:rPr>
                <w:sz w:val="28"/>
                <w:szCs w:val="28"/>
              </w:rPr>
              <w:t xml:space="preserve">2017 год –   </w:t>
            </w:r>
            <w:r>
              <w:rPr>
                <w:sz w:val="28"/>
                <w:szCs w:val="28"/>
              </w:rPr>
              <w:t>0</w:t>
            </w:r>
            <w:r w:rsidRPr="009E4E04">
              <w:rPr>
                <w:sz w:val="28"/>
                <w:szCs w:val="28"/>
              </w:rPr>
              <w:t xml:space="preserve"> рублей.</w:t>
            </w:r>
          </w:p>
          <w:p w:rsidR="00EC17DE" w:rsidRPr="009E4E04" w:rsidRDefault="00EC17DE" w:rsidP="006B24C0">
            <w:pPr>
              <w:pStyle w:val="a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7DE" w:rsidRDefault="00EC17DE" w:rsidP="00C62488">
      <w:pPr>
        <w:jc w:val="both"/>
        <w:outlineLvl w:val="2"/>
        <w:rPr>
          <w:sz w:val="28"/>
          <w:szCs w:val="28"/>
        </w:rPr>
      </w:pPr>
    </w:p>
    <w:p w:rsidR="00EC17DE" w:rsidRDefault="00EC17DE" w:rsidP="00C6248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3. ПЕРЕЧЕНЬ ПОДПРОГРАММНЫХ МЕРОПРИЯТИЙ.</w:t>
      </w:r>
    </w:p>
    <w:p w:rsidR="00EC17DE" w:rsidRDefault="00EC17DE" w:rsidP="00C6248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0620" w:type="dxa"/>
        <w:tblInd w:w="-792" w:type="dxa"/>
        <w:tblLayout w:type="fixed"/>
        <w:tblLook w:val="0000"/>
      </w:tblPr>
      <w:tblGrid>
        <w:gridCol w:w="576"/>
        <w:gridCol w:w="3924"/>
        <w:gridCol w:w="900"/>
        <w:gridCol w:w="900"/>
        <w:gridCol w:w="900"/>
        <w:gridCol w:w="720"/>
        <w:gridCol w:w="720"/>
        <w:gridCol w:w="1980"/>
      </w:tblGrid>
      <w:tr w:rsidR="00EC17DE" w:rsidRPr="00164D51" w:rsidTr="006B24C0">
        <w:trPr>
          <w:trHeight w:val="9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№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под</w:t>
            </w:r>
            <w:r w:rsidRPr="00164D51">
              <w:rPr>
                <w:sz w:val="20"/>
                <w:szCs w:val="20"/>
              </w:rPr>
              <w:t>программных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EC17DE" w:rsidRPr="00164D51" w:rsidTr="006B24C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164D51" w:rsidTr="006B24C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64D51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164D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164D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164D51" w:rsidTr="006B24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8</w:t>
            </w:r>
          </w:p>
        </w:tc>
      </w:tr>
      <w:tr w:rsidR="00EC17DE" w:rsidRPr="00164D51" w:rsidTr="006B24C0">
        <w:trPr>
          <w:trHeight w:val="1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>Мероприятие "Обеспечение сбалансированности и у</w:t>
            </w:r>
            <w:r>
              <w:rPr>
                <w:b/>
                <w:bCs/>
                <w:sz w:val="20"/>
                <w:szCs w:val="20"/>
              </w:rPr>
              <w:t xml:space="preserve">стойчивости  бюджета </w:t>
            </w:r>
            <w:r w:rsidRPr="00164D51">
              <w:rPr>
                <w:b/>
                <w:bCs/>
                <w:sz w:val="20"/>
                <w:szCs w:val="20"/>
              </w:rPr>
              <w:t>муниципального</w:t>
            </w:r>
            <w:r>
              <w:rPr>
                <w:b/>
                <w:bCs/>
                <w:sz w:val="20"/>
                <w:szCs w:val="20"/>
              </w:rPr>
              <w:t xml:space="preserve"> образования «Аларский район»</w:t>
            </w:r>
            <w:r w:rsidRPr="00164D51">
              <w:rPr>
                <w:b/>
                <w:bCs/>
                <w:sz w:val="20"/>
                <w:szCs w:val="20"/>
              </w:rPr>
              <w:t xml:space="preserve"> в среднесрочной перспективе"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64D51">
              <w:rPr>
                <w:b/>
                <w:bCs/>
                <w:sz w:val="20"/>
                <w:szCs w:val="20"/>
              </w:rPr>
              <w:t xml:space="preserve"> - 201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64D5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765285" w:rsidRDefault="00EC17DE" w:rsidP="006B2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765285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765285" w:rsidRDefault="00EC17DE" w:rsidP="006B2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6528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 xml:space="preserve">Финансирование: за </w:t>
            </w:r>
            <w:r w:rsidRPr="00765285">
              <w:rPr>
                <w:b/>
                <w:sz w:val="20"/>
                <w:szCs w:val="20"/>
              </w:rPr>
              <w:t>счет областного бюджета –</w:t>
            </w:r>
            <w:r>
              <w:rPr>
                <w:b/>
                <w:sz w:val="20"/>
                <w:szCs w:val="20"/>
              </w:rPr>
              <w:t>12600,0</w:t>
            </w:r>
            <w:r w:rsidRPr="00765285">
              <w:rPr>
                <w:b/>
                <w:sz w:val="20"/>
                <w:szCs w:val="20"/>
              </w:rPr>
              <w:t xml:space="preserve">  тыс.руб.; за счет местного бюджета  </w:t>
            </w:r>
            <w:r>
              <w:rPr>
                <w:b/>
                <w:sz w:val="20"/>
                <w:szCs w:val="20"/>
              </w:rPr>
              <w:t>631,0</w:t>
            </w:r>
            <w:r w:rsidRPr="00765285">
              <w:rPr>
                <w:b/>
                <w:sz w:val="20"/>
                <w:szCs w:val="20"/>
              </w:rPr>
              <w:t>–тыс. руб.</w:t>
            </w:r>
          </w:p>
        </w:tc>
      </w:tr>
      <w:tr w:rsidR="00EC17DE" w:rsidRPr="00164D51" w:rsidTr="006B24C0">
        <w:trPr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 бюджета муниципального</w:t>
            </w:r>
            <w:r>
              <w:rPr>
                <w:sz w:val="20"/>
                <w:szCs w:val="20"/>
              </w:rPr>
              <w:t xml:space="preserve"> образования «Аларский</w:t>
            </w:r>
            <w:r w:rsidRPr="00164D5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Pr="00164D51">
              <w:rPr>
                <w:sz w:val="20"/>
                <w:szCs w:val="20"/>
              </w:rPr>
              <w:t xml:space="preserve"> по основным налогам и сборам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15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1.2.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Оценка эффективности предоставления налоговых льгот, отмена налоговых льгот, не отвечающих критериям бюджетной эффективности, установление налоговых льгот, повышающих налоговый потенциал в среднесрочной перспективе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15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1.3.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 xml:space="preserve">Обеспечение сбалансированности и устойчивости бюджета муниципального </w:t>
            </w:r>
            <w:r>
              <w:rPr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» </w:t>
            </w:r>
            <w:r w:rsidRPr="00164D51">
              <w:rPr>
                <w:sz w:val="20"/>
                <w:szCs w:val="20"/>
              </w:rPr>
              <w:t xml:space="preserve"> в среднесрочной перспективе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64D51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765285" w:rsidRDefault="00EC17DE" w:rsidP="006B24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765285" w:rsidRDefault="00EC17DE" w:rsidP="006B24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164D5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Cs/>
                <w:sz w:val="20"/>
                <w:szCs w:val="20"/>
              </w:rPr>
            </w:pPr>
            <w:r w:rsidRPr="00164D5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Финансирование: за счет областного бюджета–</w:t>
            </w:r>
            <w:r>
              <w:rPr>
                <w:sz w:val="20"/>
                <w:szCs w:val="20"/>
              </w:rPr>
              <w:t>12600,0тыс. руб.; за счет местного бюджета–631,0</w:t>
            </w:r>
            <w:r w:rsidRPr="00164D51">
              <w:rPr>
                <w:sz w:val="20"/>
                <w:szCs w:val="20"/>
              </w:rPr>
              <w:t>тыс. руб.</w:t>
            </w:r>
          </w:p>
        </w:tc>
      </w:tr>
      <w:tr w:rsidR="00EC17DE" w:rsidRPr="00164D51" w:rsidTr="006B24C0">
        <w:trPr>
          <w:trHeight w:val="53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1.4.</w:t>
            </w:r>
          </w:p>
        </w:tc>
        <w:tc>
          <w:tcPr>
            <w:tcW w:w="3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государственных программ</w:t>
            </w:r>
            <w:r>
              <w:rPr>
                <w:sz w:val="20"/>
                <w:szCs w:val="20"/>
              </w:rPr>
              <w:t xml:space="preserve"> (подпрограмм)</w:t>
            </w:r>
            <w:r w:rsidRPr="00164D5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45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5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1.5.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Ежегодное формирование резервного фонда администрации  муниципального</w:t>
            </w:r>
            <w:r>
              <w:rPr>
                <w:sz w:val="20"/>
                <w:szCs w:val="20"/>
              </w:rPr>
              <w:t xml:space="preserve"> образования «Аларский</w:t>
            </w:r>
            <w:r w:rsidRPr="00164D5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 xml:space="preserve">Мероприятие "Внедрение программно-целевых принципов организации деятельности исполнительных органов местного самоуправления  муниципального </w:t>
            </w:r>
            <w:r>
              <w:rPr>
                <w:b/>
                <w:bCs/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b/>
                <w:bCs/>
                <w:sz w:val="20"/>
                <w:szCs w:val="20"/>
              </w:rPr>
              <w:t>район"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2015 - 2017</w:t>
            </w:r>
            <w:r w:rsidRPr="00164D5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59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2.1.</w:t>
            </w:r>
          </w:p>
        </w:tc>
        <w:tc>
          <w:tcPr>
            <w:tcW w:w="3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Проведение анал</w:t>
            </w:r>
            <w:r>
              <w:rPr>
                <w:sz w:val="20"/>
                <w:szCs w:val="20"/>
              </w:rPr>
              <w:t xml:space="preserve">иза расходов  бюджета </w:t>
            </w:r>
            <w:r w:rsidRPr="00164D51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  <w:r w:rsidRPr="00164D51">
              <w:rPr>
                <w:sz w:val="20"/>
                <w:szCs w:val="20"/>
              </w:rPr>
              <w:t xml:space="preserve"> с целью определения механизма приведения действующих расходных обязательств к программно-целевым принципам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7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27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2.2.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Проведение анализа действующих муниципальных программ</w:t>
            </w:r>
            <w:r>
              <w:rPr>
                <w:sz w:val="20"/>
                <w:szCs w:val="20"/>
              </w:rPr>
              <w:t xml:space="preserve"> (подпрограмм) </w:t>
            </w:r>
            <w:r w:rsidRPr="00164D51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  <w:r w:rsidRPr="00164D51">
              <w:rPr>
                <w:sz w:val="20"/>
                <w:szCs w:val="20"/>
              </w:rPr>
              <w:t xml:space="preserve"> с учетом приоритетов социально-экономического развития муниципального </w:t>
            </w:r>
            <w:r>
              <w:rPr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  <w:r w:rsidRPr="00164D51">
              <w:rPr>
                <w:sz w:val="20"/>
                <w:szCs w:val="20"/>
              </w:rPr>
              <w:t xml:space="preserve"> и результатов оценки бюджетной и социальной эффективности их реализации, соответствия целевых индикаторов, корректировка или признание утратившими силу программ </w:t>
            </w:r>
            <w:r>
              <w:rPr>
                <w:sz w:val="20"/>
                <w:szCs w:val="20"/>
              </w:rPr>
              <w:t xml:space="preserve">(подпрограмм) </w:t>
            </w:r>
            <w:r w:rsidRPr="00164D51">
              <w:rPr>
                <w:sz w:val="20"/>
                <w:szCs w:val="20"/>
              </w:rPr>
              <w:t>с низкой бюджетной и социальной эффективностью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 xml:space="preserve">Мероприятие "Повышение эффективности распределения средств  бюджета муниципального </w:t>
            </w:r>
            <w:r>
              <w:rPr>
                <w:b/>
                <w:bCs/>
                <w:sz w:val="20"/>
                <w:szCs w:val="20"/>
              </w:rPr>
              <w:t xml:space="preserve">образования Аларский </w:t>
            </w:r>
            <w:r w:rsidRPr="00164D51">
              <w:rPr>
                <w:b/>
                <w:bCs/>
                <w:sz w:val="20"/>
                <w:szCs w:val="20"/>
              </w:rPr>
              <w:t>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2015 - 2017</w:t>
            </w:r>
            <w:r w:rsidRPr="00164D5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6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Совершенствование методики планирования бюджетных ассигнований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17DE" w:rsidRPr="007559CC" w:rsidRDefault="00EC17DE" w:rsidP="006B24C0">
            <w:pPr>
              <w:jc w:val="right"/>
              <w:rPr>
                <w:sz w:val="20"/>
                <w:szCs w:val="20"/>
              </w:rPr>
            </w:pPr>
            <w:r w:rsidRPr="007559CC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20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Проведение работы по совершенствованию механизмов предоставления межбюджетных трансфертов бюджетам сельских поселений, а также методик распределения межбюджетных трансфертов из районного бюджета, в том числе с учетом анализа расходов муниципального</w:t>
            </w:r>
            <w:r>
              <w:rPr>
                <w:sz w:val="20"/>
                <w:szCs w:val="20"/>
              </w:rPr>
              <w:t xml:space="preserve"> образования «Аларский</w:t>
            </w:r>
            <w:r w:rsidRPr="00164D5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bCs/>
                <w:sz w:val="20"/>
                <w:szCs w:val="20"/>
              </w:rPr>
              <w:t>Мероприятие "Развитие информационной системы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2015 - 2017</w:t>
            </w:r>
            <w:r w:rsidRPr="00164D5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b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164D51">
              <w:rPr>
                <w:b/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4.1.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 xml:space="preserve">Совершенствование автоматизированной системы исполнения бюджета  муниципального </w:t>
            </w:r>
            <w:r>
              <w:rPr>
                <w:sz w:val="20"/>
                <w:szCs w:val="20"/>
              </w:rPr>
              <w:t xml:space="preserve">образования «Аларский </w:t>
            </w:r>
            <w:r w:rsidRPr="00164D5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C17DE" w:rsidRPr="00164D51" w:rsidTr="006B24C0">
        <w:trPr>
          <w:trHeight w:val="1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4.2.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 xml:space="preserve">Развитие информационного сайта в сети «Интернет», на котором размещается информация о муниципальных финансах, деятельности исполнительных органов местного самоуправления и муниципальных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2015 - 2017</w:t>
            </w:r>
            <w:r w:rsidRPr="00164D5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right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164D51" w:rsidRDefault="00EC17DE" w:rsidP="006B24C0">
            <w:pPr>
              <w:jc w:val="center"/>
              <w:rPr>
                <w:sz w:val="20"/>
                <w:szCs w:val="20"/>
              </w:rPr>
            </w:pPr>
            <w:r w:rsidRPr="00164D51">
              <w:rPr>
                <w:sz w:val="20"/>
                <w:szCs w:val="20"/>
              </w:rPr>
              <w:t>Финансирование не требуется</w:t>
            </w:r>
          </w:p>
        </w:tc>
      </w:tr>
    </w:tbl>
    <w:p w:rsidR="00EC17DE" w:rsidRPr="00164D51" w:rsidRDefault="00EC17DE" w:rsidP="00C62488">
      <w:pPr>
        <w:jc w:val="center"/>
        <w:outlineLvl w:val="3"/>
        <w:rPr>
          <w:b/>
          <w:sz w:val="20"/>
          <w:szCs w:val="20"/>
        </w:rPr>
      </w:pPr>
    </w:p>
    <w:p w:rsidR="00EC17DE" w:rsidRPr="00164D51" w:rsidRDefault="00EC17DE" w:rsidP="00C62488">
      <w:pPr>
        <w:jc w:val="center"/>
        <w:outlineLvl w:val="3"/>
        <w:rPr>
          <w:b/>
          <w:sz w:val="20"/>
          <w:szCs w:val="20"/>
        </w:rPr>
      </w:pPr>
    </w:p>
    <w:p w:rsidR="00EC17DE" w:rsidRDefault="00EC17DE" w:rsidP="00C6248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9E4E04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ПОДПРОГРАММЫ.</w:t>
      </w:r>
    </w:p>
    <w:p w:rsidR="00EC17DE" w:rsidRDefault="00EC17DE" w:rsidP="00C62488">
      <w:pPr>
        <w:jc w:val="both"/>
        <w:outlineLvl w:val="2"/>
        <w:rPr>
          <w:sz w:val="28"/>
          <w:szCs w:val="28"/>
        </w:rPr>
      </w:pPr>
    </w:p>
    <w:p w:rsidR="00EC17DE" w:rsidRPr="009932B0" w:rsidRDefault="00EC17DE" w:rsidP="00C62488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финансирования Подпрограммы на период 2015-2017 годы составляет   13231,0 </w:t>
      </w:r>
      <w:r w:rsidRPr="009932B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из них средства областного бюджета   - 12600,0 </w:t>
      </w:r>
      <w:r w:rsidRPr="009932B0">
        <w:rPr>
          <w:sz w:val="28"/>
          <w:szCs w:val="28"/>
        </w:rPr>
        <w:t>тыс. рублей,  в том числе: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9E4E0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 </w:t>
      </w:r>
      <w:r w:rsidRPr="009E4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12600,0 </w:t>
      </w:r>
      <w:r w:rsidRPr="009E4E04">
        <w:rPr>
          <w:sz w:val="28"/>
          <w:szCs w:val="28"/>
        </w:rPr>
        <w:t>тыс. рублей,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9E4E04">
        <w:rPr>
          <w:sz w:val="28"/>
          <w:szCs w:val="28"/>
        </w:rPr>
        <w:t>2016 год –  0 рублей,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9E4E04">
        <w:rPr>
          <w:sz w:val="28"/>
          <w:szCs w:val="28"/>
        </w:rPr>
        <w:t>2017 год –  0 рублей.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9E4E04">
        <w:rPr>
          <w:sz w:val="28"/>
          <w:szCs w:val="28"/>
        </w:rPr>
        <w:t xml:space="preserve">средства местного бюджета –  </w:t>
      </w:r>
      <w:r>
        <w:rPr>
          <w:sz w:val="28"/>
          <w:szCs w:val="28"/>
        </w:rPr>
        <w:t xml:space="preserve">631,0 </w:t>
      </w:r>
      <w:r w:rsidRPr="009E4E04">
        <w:rPr>
          <w:sz w:val="28"/>
          <w:szCs w:val="28"/>
        </w:rPr>
        <w:t>тыс. рублей, в том числе: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 w:rsidRPr="009E4E04">
        <w:rPr>
          <w:sz w:val="28"/>
          <w:szCs w:val="28"/>
        </w:rPr>
        <w:t xml:space="preserve">2015 год -   </w:t>
      </w:r>
      <w:r>
        <w:rPr>
          <w:sz w:val="28"/>
          <w:szCs w:val="28"/>
        </w:rPr>
        <w:t xml:space="preserve"> </w:t>
      </w:r>
      <w:r w:rsidRPr="009E4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630,0 </w:t>
      </w:r>
      <w:r w:rsidRPr="009E4E04">
        <w:rPr>
          <w:sz w:val="28"/>
          <w:szCs w:val="28"/>
        </w:rPr>
        <w:t>тыс. рублей,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  1,0</w:t>
      </w:r>
      <w:r w:rsidRPr="009E4E0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E4E04">
        <w:rPr>
          <w:sz w:val="28"/>
          <w:szCs w:val="28"/>
        </w:rPr>
        <w:t>рублей,</w:t>
      </w:r>
    </w:p>
    <w:p w:rsidR="00EC17DE" w:rsidRPr="009E4E04" w:rsidRDefault="00EC17DE" w:rsidP="00C62488">
      <w:pPr>
        <w:tabs>
          <w:tab w:val="left" w:pos="18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 0 </w:t>
      </w:r>
      <w:r w:rsidRPr="009E4E04">
        <w:rPr>
          <w:sz w:val="28"/>
          <w:szCs w:val="28"/>
        </w:rPr>
        <w:t xml:space="preserve"> рублей.</w:t>
      </w:r>
    </w:p>
    <w:p w:rsidR="00EC17DE" w:rsidRPr="009E4E04" w:rsidRDefault="00EC17DE" w:rsidP="00C6248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Объемы финансирования мероприятий Подпрограммы из средств областного и местного бюджета подлежат ежегодному уточнению в установленном законодательством порядке при формировании проекта областного и местного бюджетов на очередной финансовый год и плановый период.</w:t>
      </w:r>
    </w:p>
    <w:p w:rsidR="00EC17DE" w:rsidRDefault="00EC17DE" w:rsidP="00C62488">
      <w:pPr>
        <w:jc w:val="both"/>
        <w:outlineLvl w:val="2"/>
        <w:rPr>
          <w:sz w:val="28"/>
          <w:szCs w:val="28"/>
        </w:rPr>
      </w:pPr>
    </w:p>
    <w:p w:rsidR="00EC17DE" w:rsidRDefault="00EC17DE" w:rsidP="00C62488"/>
    <w:p w:rsidR="00EC17DE" w:rsidRDefault="00EC17DE" w:rsidP="00C62488"/>
    <w:p w:rsidR="00EC17DE" w:rsidRDefault="00EC17DE" w:rsidP="00C62488"/>
    <w:p w:rsidR="00EC17DE" w:rsidRDefault="00EC17DE" w:rsidP="00C62488"/>
    <w:p w:rsidR="00EC17DE" w:rsidRDefault="00EC17DE" w:rsidP="00C62488"/>
    <w:p w:rsidR="00EC17DE" w:rsidRDefault="00EC17DE" w:rsidP="00C62488"/>
    <w:p w:rsidR="00EC17DE" w:rsidRDefault="00EC17DE" w:rsidP="00C62488">
      <w:pPr>
        <w:jc w:val="both"/>
        <w:rPr>
          <w:szCs w:val="28"/>
        </w:rPr>
      </w:pPr>
    </w:p>
    <w:p w:rsidR="00EC17DE" w:rsidRDefault="00EC17DE" w:rsidP="00C62488">
      <w:pPr>
        <w:jc w:val="both"/>
        <w:rPr>
          <w:szCs w:val="28"/>
        </w:rPr>
      </w:pPr>
    </w:p>
    <w:p w:rsidR="00EC17DE" w:rsidRDefault="00EC17DE" w:rsidP="00C62488">
      <w:pPr>
        <w:jc w:val="both"/>
        <w:rPr>
          <w:szCs w:val="28"/>
        </w:rPr>
      </w:pPr>
    </w:p>
    <w:p w:rsidR="00EC17DE" w:rsidRDefault="00EC17DE" w:rsidP="00C62488">
      <w:pPr>
        <w:jc w:val="both"/>
        <w:rPr>
          <w:szCs w:val="28"/>
        </w:rPr>
      </w:pPr>
    </w:p>
    <w:p w:rsidR="00EC17DE" w:rsidRDefault="00EC17DE" w:rsidP="00C62488">
      <w:pPr>
        <w:jc w:val="both"/>
        <w:rPr>
          <w:szCs w:val="28"/>
        </w:rPr>
      </w:pPr>
    </w:p>
    <w:p w:rsidR="00EC17DE" w:rsidRDefault="00EC17DE" w:rsidP="00C62488"/>
    <w:p w:rsidR="00EC17DE" w:rsidRDefault="00EC17DE" w:rsidP="00C62488"/>
    <w:p w:rsidR="00EC17DE" w:rsidRDefault="00EC17DE" w:rsidP="00C62488"/>
    <w:p w:rsidR="00EC17DE" w:rsidRDefault="00EC17DE" w:rsidP="00C62488"/>
    <w:p w:rsidR="00EC17DE" w:rsidRPr="00231537" w:rsidRDefault="00EC17DE" w:rsidP="00C62488">
      <w:pPr>
        <w:pStyle w:val="Heading1"/>
        <w:rPr>
          <w:b w:val="0"/>
          <w:sz w:val="28"/>
          <w:szCs w:val="28"/>
        </w:rPr>
      </w:pPr>
      <w:r w:rsidRPr="006E12C0">
        <w:t xml:space="preserve">                                                                                   </w:t>
      </w:r>
      <w:r>
        <w:t xml:space="preserve"> </w:t>
      </w:r>
      <w:r w:rsidRPr="00231537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5</w:t>
      </w:r>
      <w:r w:rsidRPr="006E12C0">
        <w:rPr>
          <w:b w:val="0"/>
          <w:sz w:val="28"/>
          <w:szCs w:val="28"/>
        </w:rPr>
        <w:t xml:space="preserve"> </w:t>
      </w:r>
      <w:r w:rsidRPr="00231537">
        <w:rPr>
          <w:b w:val="0"/>
          <w:sz w:val="28"/>
          <w:szCs w:val="28"/>
        </w:rPr>
        <w:t>к постановлению мэра</w:t>
      </w:r>
    </w:p>
    <w:p w:rsidR="00EC17DE" w:rsidRPr="00231537" w:rsidRDefault="00EC17DE" w:rsidP="00C62488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    </w:t>
      </w:r>
      <w:r w:rsidRPr="006E12C0">
        <w:rPr>
          <w:sz w:val="28"/>
          <w:szCs w:val="28"/>
        </w:rPr>
        <w:t xml:space="preserve">     </w:t>
      </w:r>
      <w:r w:rsidRPr="00231537">
        <w:rPr>
          <w:sz w:val="28"/>
          <w:szCs w:val="28"/>
        </w:rPr>
        <w:t>Аларского района</w:t>
      </w:r>
    </w:p>
    <w:p w:rsidR="00EC17DE" w:rsidRPr="00231537" w:rsidRDefault="00EC17DE" w:rsidP="00C62488">
      <w:pPr>
        <w:rPr>
          <w:sz w:val="28"/>
          <w:szCs w:val="28"/>
        </w:rPr>
      </w:pPr>
      <w:r w:rsidRPr="00231537">
        <w:rPr>
          <w:sz w:val="28"/>
          <w:szCs w:val="28"/>
        </w:rPr>
        <w:t xml:space="preserve">                                                               </w:t>
      </w:r>
      <w:r w:rsidRPr="001B1A90">
        <w:rPr>
          <w:sz w:val="28"/>
          <w:szCs w:val="28"/>
        </w:rPr>
        <w:t xml:space="preserve">      </w:t>
      </w:r>
      <w:r w:rsidRPr="00231537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31.12.2015 г. </w:t>
      </w:r>
      <w:r w:rsidRPr="00231537">
        <w:rPr>
          <w:sz w:val="28"/>
          <w:szCs w:val="28"/>
        </w:rPr>
        <w:t>№</w:t>
      </w:r>
      <w:r>
        <w:rPr>
          <w:sz w:val="28"/>
          <w:szCs w:val="28"/>
        </w:rPr>
        <w:t xml:space="preserve"> 825-п</w:t>
      </w:r>
    </w:p>
    <w:p w:rsidR="00EC17DE" w:rsidRDefault="00EC17DE" w:rsidP="00C62488">
      <w:pPr>
        <w:jc w:val="both"/>
        <w:rPr>
          <w:sz w:val="28"/>
          <w:szCs w:val="28"/>
        </w:rPr>
      </w:pPr>
    </w:p>
    <w:p w:rsidR="00EC17DE" w:rsidRPr="001B1A90" w:rsidRDefault="00EC17DE" w:rsidP="00C62488">
      <w:pPr>
        <w:ind w:left="4500"/>
        <w:rPr>
          <w:bCs/>
          <w:iCs/>
          <w:color w:val="000000"/>
          <w:spacing w:val="11"/>
          <w:sz w:val="28"/>
          <w:szCs w:val="28"/>
        </w:rPr>
      </w:pPr>
      <w:r w:rsidRPr="00EF416A">
        <w:rPr>
          <w:bCs/>
          <w:iCs/>
          <w:color w:val="000000"/>
          <w:spacing w:val="11"/>
          <w:sz w:val="28"/>
          <w:szCs w:val="28"/>
        </w:rPr>
        <w:t xml:space="preserve">                                    </w:t>
      </w:r>
      <w:r>
        <w:rPr>
          <w:bCs/>
          <w:iCs/>
          <w:color w:val="000000"/>
          <w:spacing w:val="11"/>
          <w:sz w:val="28"/>
          <w:szCs w:val="28"/>
        </w:rPr>
        <w:t xml:space="preserve">          </w:t>
      </w:r>
      <w:r w:rsidRPr="00EF416A">
        <w:rPr>
          <w:bCs/>
          <w:iCs/>
          <w:color w:val="000000"/>
          <w:spacing w:val="11"/>
          <w:sz w:val="28"/>
          <w:szCs w:val="28"/>
        </w:rPr>
        <w:t xml:space="preserve">  </w:t>
      </w:r>
      <w:r w:rsidRPr="001B1A90">
        <w:rPr>
          <w:bCs/>
          <w:iCs/>
          <w:color w:val="000000"/>
          <w:spacing w:val="11"/>
          <w:sz w:val="28"/>
          <w:szCs w:val="28"/>
        </w:rPr>
        <w:t xml:space="preserve">      </w:t>
      </w:r>
    </w:p>
    <w:p w:rsidR="00EC17DE" w:rsidRPr="00C62488" w:rsidRDefault="00EC17DE" w:rsidP="00C62488">
      <w:pPr>
        <w:ind w:left="4500"/>
        <w:rPr>
          <w:sz w:val="28"/>
          <w:szCs w:val="28"/>
        </w:rPr>
      </w:pPr>
      <w:r w:rsidRPr="001B1A90">
        <w:rPr>
          <w:bCs/>
          <w:iCs/>
          <w:color w:val="000000"/>
          <w:spacing w:val="11"/>
          <w:sz w:val="28"/>
          <w:szCs w:val="28"/>
        </w:rPr>
        <w:t xml:space="preserve">       </w:t>
      </w:r>
      <w:r w:rsidRPr="001B1A90">
        <w:rPr>
          <w:sz w:val="28"/>
          <w:szCs w:val="28"/>
        </w:rPr>
        <w:t xml:space="preserve">Приложение  </w:t>
      </w:r>
      <w:r w:rsidRPr="00C62488">
        <w:rPr>
          <w:sz w:val="28"/>
          <w:szCs w:val="28"/>
        </w:rPr>
        <w:t>2</w:t>
      </w:r>
    </w:p>
    <w:p w:rsidR="00EC17DE" w:rsidRPr="001B1A90" w:rsidRDefault="00EC17DE" w:rsidP="00C62488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      к муниципальной программе</w:t>
      </w:r>
    </w:p>
    <w:p w:rsidR="00EC17DE" w:rsidRPr="001B1A90" w:rsidRDefault="00EC17DE" w:rsidP="00C62488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      "Повышение эффективности механизмов           </w:t>
      </w:r>
    </w:p>
    <w:p w:rsidR="00EC17DE" w:rsidRPr="001B1A90" w:rsidRDefault="00EC17DE" w:rsidP="00C62488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      управления социально-экономическим         </w:t>
      </w:r>
    </w:p>
    <w:p w:rsidR="00EC17DE" w:rsidRPr="001B1A90" w:rsidRDefault="00EC17DE" w:rsidP="00C62488">
      <w:pPr>
        <w:ind w:left="4500"/>
        <w:rPr>
          <w:sz w:val="28"/>
          <w:szCs w:val="28"/>
        </w:rPr>
      </w:pPr>
      <w:r w:rsidRPr="001B1A90">
        <w:rPr>
          <w:sz w:val="28"/>
          <w:szCs w:val="28"/>
        </w:rPr>
        <w:t xml:space="preserve">        развитием в муниципальном образовании   </w:t>
      </w:r>
    </w:p>
    <w:p w:rsidR="00EC17DE" w:rsidRPr="001B1A90" w:rsidRDefault="00EC17DE" w:rsidP="00C62488">
      <w:pPr>
        <w:ind w:left="4500"/>
        <w:rPr>
          <w:sz w:val="28"/>
          <w:szCs w:val="28"/>
        </w:rPr>
      </w:pPr>
      <w:r w:rsidRPr="00C62488">
        <w:rPr>
          <w:sz w:val="28"/>
          <w:szCs w:val="28"/>
        </w:rPr>
        <w:t xml:space="preserve">        </w:t>
      </w:r>
      <w:r w:rsidRPr="001B1A90">
        <w:rPr>
          <w:sz w:val="28"/>
          <w:szCs w:val="28"/>
        </w:rPr>
        <w:t>"Аларский район" на 2015-2017 годы"</w:t>
      </w:r>
    </w:p>
    <w:p w:rsidR="00EC17DE" w:rsidRPr="00C62488" w:rsidRDefault="00EC17DE" w:rsidP="00C62488">
      <w:pPr>
        <w:shd w:val="clear" w:color="auto" w:fill="FFFFFF"/>
      </w:pPr>
    </w:p>
    <w:p w:rsidR="00EC17DE" w:rsidRPr="00F04E0F" w:rsidRDefault="00EC17DE" w:rsidP="00C62488">
      <w:pPr>
        <w:shd w:val="clear" w:color="auto" w:fill="FFFFFF"/>
        <w:jc w:val="center"/>
        <w:rPr>
          <w:sz w:val="28"/>
          <w:szCs w:val="28"/>
        </w:rPr>
      </w:pPr>
      <w:r w:rsidRPr="00F04E0F">
        <w:rPr>
          <w:sz w:val="28"/>
          <w:szCs w:val="28"/>
        </w:rPr>
        <w:t>Раздел «Объемы и источники финансирования» Паспорта муниципальной подпрограммы</w:t>
      </w:r>
    </w:p>
    <w:p w:rsidR="00EC17DE" w:rsidRDefault="00EC17DE" w:rsidP="00C6248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621"/>
      </w:tblGrid>
      <w:tr w:rsidR="00EC17DE" w:rsidRPr="00530BBA" w:rsidTr="006B24C0">
        <w:tc>
          <w:tcPr>
            <w:tcW w:w="2234" w:type="dxa"/>
          </w:tcPr>
          <w:p w:rsidR="00EC17DE" w:rsidRDefault="00EC17DE" w:rsidP="006B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EC17DE" w:rsidRPr="00530BBA" w:rsidRDefault="00EC17DE" w:rsidP="006B24C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C17DE" w:rsidRPr="00C360FD" w:rsidRDefault="00EC17DE" w:rsidP="006B24C0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>
              <w:rPr>
                <w:sz w:val="28"/>
                <w:szCs w:val="28"/>
              </w:rPr>
              <w:t>21174,7</w:t>
            </w:r>
            <w:r w:rsidRPr="00C360FD">
              <w:rPr>
                <w:sz w:val="28"/>
                <w:szCs w:val="28"/>
              </w:rPr>
              <w:t xml:space="preserve"> тыс.рублей, в том числе: </w:t>
            </w:r>
          </w:p>
          <w:p w:rsidR="00EC17DE" w:rsidRPr="00C360FD" w:rsidRDefault="00EC17DE" w:rsidP="006B24C0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8133,5</w:t>
            </w:r>
            <w:r w:rsidRPr="00C360FD">
              <w:rPr>
                <w:sz w:val="28"/>
                <w:szCs w:val="28"/>
              </w:rPr>
              <w:t xml:space="preserve">  тыс. рублей</w:t>
            </w:r>
          </w:p>
          <w:p w:rsidR="00EC17DE" w:rsidRPr="00C360FD" w:rsidRDefault="00EC17DE" w:rsidP="006B24C0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5026,3</w:t>
            </w:r>
            <w:r w:rsidRPr="00C360FD">
              <w:rPr>
                <w:sz w:val="28"/>
                <w:szCs w:val="28"/>
              </w:rPr>
              <w:t xml:space="preserve">  тыс. рублей</w:t>
            </w:r>
          </w:p>
          <w:p w:rsidR="00EC17DE" w:rsidRPr="00C360FD" w:rsidRDefault="00EC17DE" w:rsidP="006B24C0">
            <w:pPr>
              <w:rPr>
                <w:sz w:val="28"/>
                <w:szCs w:val="28"/>
              </w:rPr>
            </w:pPr>
            <w:r w:rsidRPr="00C360FD">
              <w:rPr>
                <w:sz w:val="28"/>
                <w:szCs w:val="28"/>
              </w:rPr>
              <w:t xml:space="preserve">2017 год -  </w:t>
            </w:r>
            <w:r>
              <w:rPr>
                <w:sz w:val="28"/>
                <w:szCs w:val="28"/>
              </w:rPr>
              <w:t>8014,9</w:t>
            </w:r>
            <w:r w:rsidRPr="00C360FD">
              <w:rPr>
                <w:sz w:val="28"/>
                <w:szCs w:val="28"/>
              </w:rPr>
              <w:t xml:space="preserve">  тыс. рублей.</w:t>
            </w:r>
          </w:p>
          <w:p w:rsidR="00EC17DE" w:rsidRPr="006B0935" w:rsidRDefault="00EC17DE" w:rsidP="006B24C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7DE" w:rsidRDefault="00EC17DE" w:rsidP="00C624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7DE" w:rsidRPr="00EB45B5" w:rsidRDefault="00EC17DE" w:rsidP="00C62488">
      <w:pPr>
        <w:tabs>
          <w:tab w:val="center" w:pos="5462"/>
          <w:tab w:val="left" w:pos="913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EB45B5">
        <w:rPr>
          <w:sz w:val="28"/>
          <w:szCs w:val="28"/>
        </w:rPr>
        <w:t>РАЗДЕЛ 3. ПЕРЕЧЕНЬ ПОДПРОГРАММНЫХ МЕРОПРИЯТИЙ</w:t>
      </w:r>
    </w:p>
    <w:p w:rsidR="00EC17DE" w:rsidRDefault="00EC17DE" w:rsidP="00C62488">
      <w:pPr>
        <w:ind w:left="720"/>
        <w:rPr>
          <w:sz w:val="32"/>
          <w:szCs w:val="32"/>
        </w:rPr>
      </w:pP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Для достижения целей подпрограммы и решения задач планируется реализация следующих основных мероприятий:</w:t>
      </w:r>
    </w:p>
    <w:p w:rsidR="00EC17DE" w:rsidRPr="00F92E7C" w:rsidRDefault="00EC17DE" w:rsidP="00C62488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Основное мероприятие - «Обеспечение деятельности Комитета по финансам администрации МО «Аларский район».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Мероприятие осуществляется в целях повышения качества планирования экономическим развитием района, ответственного управления муниципальными финансами, формирования эффективной системы исполнения районного бюджета, прозрачности и подконтрольности исполнения районного бюджета, направлено на обеспечение сбалансированности районного бюджета, повышение доходов консолидированного бюджета МО «Аларский район», а также создание условий для своевременного исполнения районного бюджета получателями средств районного бюджета и предоставления отчета о его исполнении.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Осуществляется мероприятие путем реализации комплекса мер, направленных на организацию планирования экономического развития района, составление и исполнение районного бюджета предусматривающих: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своевременную и качественную подготовку программ;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-увязку целей стратегического планирования с задачами бюджетного планирования;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подготовки и составления проектов районного бюджета на очередной финансовый год и плановый период с соблюдением требований и ограничений;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- установленных бюджетным законодательством, в том числе к срокам подготовки проекта районного бюджета и его содержанию: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- создание условий для эффективного взаимодействия участников бюджетного процесса МО «Аларский район».</w:t>
      </w:r>
    </w:p>
    <w:p w:rsidR="00EC17DE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2.</w:t>
      </w:r>
      <w:r>
        <w:rPr>
          <w:sz w:val="28"/>
          <w:szCs w:val="28"/>
        </w:rPr>
        <w:t xml:space="preserve"> Мероприятие –</w:t>
      </w:r>
      <w:r w:rsidRPr="00F92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1D8D">
        <w:rPr>
          <w:sz w:val="28"/>
          <w:szCs w:val="28"/>
        </w:rPr>
        <w:t>Управление муниципальным долгом и его обслуживание</w:t>
      </w:r>
      <w:r>
        <w:rPr>
          <w:sz w:val="28"/>
          <w:szCs w:val="28"/>
        </w:rPr>
        <w:t>»</w:t>
      </w:r>
      <w:r>
        <w:rPr>
          <w:sz w:val="20"/>
          <w:szCs w:val="20"/>
        </w:rPr>
        <w:t xml:space="preserve"> </w:t>
      </w:r>
    </w:p>
    <w:p w:rsidR="00EC17DE" w:rsidRPr="00F92E7C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>Данное мероприятие включает, управление муниципальным долгом и является неотъемлемой частью политики управления муниципальными финансами. В настоящее время долговая политика муниципального образования характеризуется гибкостью и прозрачностью системы управления муниципальным долгом, а также публичностью муниципальных долговых обязательств.</w:t>
      </w:r>
    </w:p>
    <w:p w:rsidR="00EC17DE" w:rsidRPr="00C62488" w:rsidRDefault="00EC17DE" w:rsidP="00C62488">
      <w:pPr>
        <w:ind w:firstLine="720"/>
        <w:jc w:val="both"/>
        <w:rPr>
          <w:sz w:val="28"/>
          <w:szCs w:val="28"/>
        </w:rPr>
      </w:pPr>
      <w:r w:rsidRPr="00F92E7C">
        <w:rPr>
          <w:sz w:val="28"/>
          <w:szCs w:val="28"/>
        </w:rPr>
        <w:t xml:space="preserve">   Проведение эффективной политики по управлению муниципальным долгом МО «Аларский район» будет направлено на сохранение объема муниципального долга на экономически безопасном уровне, оптимизацию долговой нагрузки на бюджет в среднесрочной перспективе и своевременное исполнение финансовых обязательств.</w:t>
      </w:r>
    </w:p>
    <w:p w:rsidR="00EC17DE" w:rsidRPr="00C62488" w:rsidRDefault="00EC17DE" w:rsidP="00C62488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Ind w:w="108" w:type="dxa"/>
        <w:tblLook w:val="00A0"/>
      </w:tblPr>
      <w:tblGrid>
        <w:gridCol w:w="2401"/>
        <w:gridCol w:w="1395"/>
        <w:gridCol w:w="1042"/>
        <w:gridCol w:w="1021"/>
        <w:gridCol w:w="1042"/>
        <w:gridCol w:w="1042"/>
        <w:gridCol w:w="2371"/>
      </w:tblGrid>
      <w:tr w:rsidR="00EC17DE" w:rsidRPr="00B10888" w:rsidTr="006B24C0">
        <w:trPr>
          <w:trHeight w:val="69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DE" w:rsidRPr="00B10888" w:rsidRDefault="00EC17DE" w:rsidP="006B24C0">
            <w:pPr>
              <w:jc w:val="center"/>
              <w:rPr>
                <w:b/>
                <w:bCs/>
              </w:rPr>
            </w:pPr>
            <w:r w:rsidRPr="00456935">
              <w:rPr>
                <w:bCs/>
                <w:sz w:val="28"/>
                <w:szCs w:val="28"/>
              </w:rPr>
              <w:t>Система мероприятий  под</w:t>
            </w:r>
            <w:r>
              <w:rPr>
                <w:bCs/>
                <w:sz w:val="28"/>
                <w:szCs w:val="28"/>
              </w:rPr>
              <w:t>п</w:t>
            </w:r>
            <w:r w:rsidRPr="00456935">
              <w:rPr>
                <w:bCs/>
                <w:sz w:val="28"/>
                <w:szCs w:val="28"/>
              </w:rPr>
              <w:t>рограммы</w:t>
            </w:r>
            <w:r w:rsidRPr="00B108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8452A7">
              <w:rPr>
                <w:bCs/>
              </w:rPr>
              <w:t>П</w:t>
            </w:r>
            <w:r>
              <w:rPr>
                <w:sz w:val="28"/>
                <w:szCs w:val="28"/>
              </w:rPr>
              <w:t>ланирование и управление муниципальными финансами в муниципальном образовании «Аларский район» на 2015-2017 годы</w:t>
            </w:r>
            <w:r>
              <w:rPr>
                <w:b/>
                <w:bCs/>
              </w:rPr>
              <w:t>»</w:t>
            </w:r>
            <w:r w:rsidRPr="00456935">
              <w:rPr>
                <w:bCs/>
                <w:sz w:val="28"/>
                <w:szCs w:val="28"/>
              </w:rPr>
              <w:t xml:space="preserve"> на 2015-2017 годы</w:t>
            </w: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7DE" w:rsidRPr="008E7E34" w:rsidRDefault="00EC17DE" w:rsidP="006B24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Цели, задачи мероприятия 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Объем финасирования, тыс.руб.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7DE" w:rsidRPr="008E7E34" w:rsidRDefault="00EC17DE" w:rsidP="006B2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jc w:val="center"/>
              <w:rPr>
                <w:b/>
                <w:bCs/>
                <w:sz w:val="20"/>
                <w:szCs w:val="20"/>
              </w:rPr>
            </w:pPr>
            <w:r w:rsidRPr="008E7E34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E35ED7" w:rsidRDefault="00EC17DE" w:rsidP="006B2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Pr="004B7437">
              <w:rPr>
                <w:sz w:val="28"/>
                <w:szCs w:val="28"/>
              </w:rPr>
              <w:t xml:space="preserve"> </w:t>
            </w:r>
            <w:r w:rsidRPr="00E35ED7">
              <w:rPr>
                <w:sz w:val="20"/>
                <w:szCs w:val="20"/>
              </w:rPr>
              <w:t>Повышение качества управления экономическим развитием и муниципальными финансами</w:t>
            </w:r>
          </w:p>
          <w:p w:rsidR="00EC17DE" w:rsidRPr="00E35ED7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Всего по цели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D07FA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D07FA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D07FA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D07FA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4B07E3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4B07E3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1E11CE" w:rsidRDefault="00EC17DE" w:rsidP="006B24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1E11CE" w:rsidRDefault="00EC17DE" w:rsidP="006B24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4B7437" w:rsidRDefault="00EC17DE" w:rsidP="006B24C0">
            <w:pPr>
              <w:rPr>
                <w:sz w:val="28"/>
                <w:szCs w:val="28"/>
              </w:rPr>
            </w:pPr>
            <w:r w:rsidRPr="008E7E34">
              <w:rPr>
                <w:sz w:val="20"/>
                <w:szCs w:val="20"/>
              </w:rPr>
              <w:t xml:space="preserve">Задача 1. </w:t>
            </w:r>
            <w:r w:rsidRPr="000C7C36">
              <w:rPr>
                <w:sz w:val="20"/>
                <w:szCs w:val="20"/>
              </w:rPr>
              <w:t>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</w:tr>
      <w:tr w:rsidR="00EC17DE" w:rsidRPr="008E7E34" w:rsidTr="006B24C0">
        <w:trPr>
          <w:trHeight w:val="940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DE65B8" w:rsidRDefault="00EC17DE" w:rsidP="006B24C0">
            <w:pPr>
              <w:jc w:val="center"/>
            </w:pPr>
            <w:r w:rsidRPr="00DE65B8">
              <w:t>Обеспечение деятельности Комитета по финансам администрации МО «Аларский район</w:t>
            </w:r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4B07E3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8E7E34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4B07E3" w:rsidRDefault="00EC17DE" w:rsidP="006B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7DE" w:rsidRPr="008E7E34" w:rsidRDefault="00EC17DE" w:rsidP="006B2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17DE" w:rsidRPr="008E7E34" w:rsidTr="006B24C0">
        <w:trPr>
          <w:trHeight w:val="58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17DE" w:rsidRPr="008E7E34" w:rsidTr="006B24C0">
        <w:trPr>
          <w:trHeight w:val="48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17DE" w:rsidRPr="008E7E34" w:rsidTr="006B24C0">
        <w:trPr>
          <w:trHeight w:val="54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17DE" w:rsidRPr="008E7E34" w:rsidTr="006B24C0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</w:t>
            </w:r>
            <w:r w:rsidRPr="004B7437">
              <w:rPr>
                <w:sz w:val="28"/>
                <w:szCs w:val="28"/>
              </w:rPr>
              <w:t xml:space="preserve"> </w:t>
            </w:r>
            <w:r w:rsidRPr="00A54D98">
              <w:rPr>
                <w:sz w:val="20"/>
                <w:szCs w:val="20"/>
              </w:rPr>
              <w:t>Управление муниципальным долгом и его обслуживание.</w:t>
            </w:r>
          </w:p>
        </w:tc>
      </w:tr>
      <w:tr w:rsidR="00EC17DE" w:rsidRPr="008E7E34" w:rsidTr="006B24C0">
        <w:trPr>
          <w:trHeight w:val="25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7DE" w:rsidRPr="00992C7C" w:rsidRDefault="00EC17DE" w:rsidP="006B24C0">
            <w:pPr>
              <w:jc w:val="center"/>
            </w:pPr>
            <w:r w:rsidRPr="00992C7C"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> </w:t>
            </w:r>
          </w:p>
        </w:tc>
      </w:tr>
      <w:tr w:rsidR="00EC17DE" w:rsidRPr="008E7E34" w:rsidTr="006B24C0">
        <w:trPr>
          <w:trHeight w:val="60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17DE" w:rsidRPr="008E7E34" w:rsidTr="006B24C0">
        <w:trPr>
          <w:trHeight w:val="58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  <w:tr w:rsidR="00EC17DE" w:rsidRPr="008E7E34" w:rsidTr="006B24C0">
        <w:trPr>
          <w:trHeight w:val="615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7DE" w:rsidRPr="008E7E34" w:rsidRDefault="00EC17DE" w:rsidP="006B24C0">
            <w:pPr>
              <w:rPr>
                <w:sz w:val="20"/>
                <w:szCs w:val="20"/>
              </w:rPr>
            </w:pPr>
            <w:r w:rsidRPr="008E7E34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</w:t>
            </w:r>
          </w:p>
        </w:tc>
      </w:tr>
    </w:tbl>
    <w:p w:rsidR="00EC17DE" w:rsidRPr="000E21C8" w:rsidRDefault="00EC17DE" w:rsidP="00C62488">
      <w:pPr>
        <w:ind w:firstLine="720"/>
        <w:jc w:val="both"/>
        <w:rPr>
          <w:sz w:val="32"/>
          <w:szCs w:val="32"/>
        </w:rPr>
      </w:pPr>
    </w:p>
    <w:p w:rsidR="00EC17DE" w:rsidRPr="00783649" w:rsidRDefault="00EC17DE" w:rsidP="00C62488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>Раздел 4. ОБОСНОВАНИЕ РЕСУРСНОГО ОБЕСПЕЧЕНИЯ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</w:t>
      </w:r>
    </w:p>
    <w:p w:rsidR="00EC17DE" w:rsidRPr="00783649" w:rsidRDefault="00EC17DE" w:rsidP="00C62488">
      <w:pPr>
        <w:pStyle w:val="Style5"/>
        <w:widowControl/>
        <w:spacing w:line="240" w:lineRule="exact"/>
        <w:rPr>
          <w:sz w:val="28"/>
          <w:szCs w:val="28"/>
        </w:rPr>
      </w:pPr>
    </w:p>
    <w:p w:rsidR="00EC17DE" w:rsidRDefault="00EC17DE" w:rsidP="00C62488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>Финансирование мероприятий П</w:t>
      </w:r>
      <w:r>
        <w:rPr>
          <w:rStyle w:val="FontStyle13"/>
          <w:sz w:val="28"/>
          <w:szCs w:val="28"/>
        </w:rPr>
        <w:t>одп</w:t>
      </w:r>
      <w:r w:rsidRPr="00783649">
        <w:rPr>
          <w:rStyle w:val="FontStyle13"/>
          <w:sz w:val="28"/>
          <w:szCs w:val="28"/>
        </w:rPr>
        <w:t>рограммы осуществляется за счет средств местного бюджета МО «Аларский район».</w:t>
      </w:r>
    </w:p>
    <w:p w:rsidR="00EC17DE" w:rsidRPr="00783649" w:rsidRDefault="00EC17DE" w:rsidP="00C62488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sz w:val="28"/>
          <w:szCs w:val="28"/>
        </w:rPr>
      </w:pPr>
      <w:r w:rsidRPr="00783649">
        <w:rPr>
          <w:rStyle w:val="FontStyle13"/>
          <w:sz w:val="28"/>
          <w:szCs w:val="28"/>
        </w:rPr>
        <w:t xml:space="preserve"> 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875"/>
        <w:gridCol w:w="1701"/>
        <w:gridCol w:w="2127"/>
      </w:tblGrid>
      <w:tr w:rsidR="00EC17DE" w:rsidRPr="0008172D" w:rsidTr="006B24C0">
        <w:trPr>
          <w:trHeight w:val="255"/>
        </w:trPr>
        <w:tc>
          <w:tcPr>
            <w:tcW w:w="3468" w:type="dxa"/>
            <w:vMerge w:val="restart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>Источники  ф</w:t>
            </w:r>
            <w:r w:rsidRPr="00610BBA">
              <w:rPr>
                <w:sz w:val="28"/>
                <w:szCs w:val="28"/>
              </w:rPr>
              <w:t>и</w:t>
            </w:r>
            <w:r w:rsidRPr="00610BBA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703" w:type="dxa"/>
            <w:gridSpan w:val="3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            Объем  финансирования, тыс. руб.</w:t>
            </w:r>
          </w:p>
        </w:tc>
      </w:tr>
      <w:tr w:rsidR="00EC17DE" w:rsidRPr="0008172D" w:rsidTr="006B24C0">
        <w:trPr>
          <w:trHeight w:val="375"/>
        </w:trPr>
        <w:tc>
          <w:tcPr>
            <w:tcW w:w="3468" w:type="dxa"/>
            <w:vMerge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2015</w:t>
            </w:r>
          </w:p>
        </w:tc>
        <w:tc>
          <w:tcPr>
            <w:tcW w:w="1701" w:type="dxa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2016</w:t>
            </w:r>
          </w:p>
        </w:tc>
        <w:tc>
          <w:tcPr>
            <w:tcW w:w="2127" w:type="dxa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  2017</w:t>
            </w:r>
          </w:p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 xml:space="preserve">    </w:t>
            </w:r>
          </w:p>
        </w:tc>
      </w:tr>
      <w:tr w:rsidR="00EC17DE" w:rsidRPr="0008172D" w:rsidTr="006B24C0">
        <w:trPr>
          <w:trHeight w:val="70"/>
        </w:trPr>
        <w:tc>
          <w:tcPr>
            <w:tcW w:w="3468" w:type="dxa"/>
          </w:tcPr>
          <w:p w:rsidR="00EC17DE" w:rsidRPr="00610BBA" w:rsidRDefault="00EC17DE" w:rsidP="006B24C0">
            <w:pPr>
              <w:rPr>
                <w:sz w:val="28"/>
                <w:szCs w:val="28"/>
              </w:rPr>
            </w:pPr>
          </w:p>
          <w:p w:rsidR="00EC17DE" w:rsidRPr="00610BBA" w:rsidRDefault="00EC17DE" w:rsidP="006B24C0">
            <w:pPr>
              <w:rPr>
                <w:sz w:val="28"/>
                <w:szCs w:val="28"/>
              </w:rPr>
            </w:pPr>
            <w:r w:rsidRPr="00610BBA">
              <w:rPr>
                <w:sz w:val="28"/>
                <w:szCs w:val="28"/>
              </w:rPr>
              <w:t>Районный бюджет</w:t>
            </w:r>
          </w:p>
          <w:p w:rsidR="00EC17DE" w:rsidRPr="00610BBA" w:rsidRDefault="00EC17DE" w:rsidP="006B24C0">
            <w:pPr>
              <w:rPr>
                <w:sz w:val="28"/>
                <w:szCs w:val="28"/>
              </w:rPr>
            </w:pPr>
          </w:p>
          <w:p w:rsidR="00EC17DE" w:rsidRPr="00610BBA" w:rsidRDefault="00EC17DE" w:rsidP="006B24C0">
            <w:pPr>
              <w:rPr>
                <w:sz w:val="28"/>
                <w:szCs w:val="28"/>
              </w:rPr>
            </w:pPr>
          </w:p>
          <w:p w:rsidR="00EC17DE" w:rsidRPr="00610BBA" w:rsidRDefault="00EC17DE" w:rsidP="006B24C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C17DE" w:rsidRPr="004B07E3" w:rsidRDefault="00EC17DE" w:rsidP="006B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8133,5</w:t>
            </w:r>
          </w:p>
        </w:tc>
        <w:tc>
          <w:tcPr>
            <w:tcW w:w="1701" w:type="dxa"/>
          </w:tcPr>
          <w:p w:rsidR="00EC17DE" w:rsidRPr="004B07E3" w:rsidRDefault="00EC17DE" w:rsidP="006B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5026,3</w:t>
            </w:r>
          </w:p>
        </w:tc>
        <w:tc>
          <w:tcPr>
            <w:tcW w:w="2127" w:type="dxa"/>
          </w:tcPr>
          <w:p w:rsidR="00EC17DE" w:rsidRPr="001E11CE" w:rsidRDefault="00EC17DE" w:rsidP="006B2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EC17DE" w:rsidRPr="00783649" w:rsidRDefault="00EC17DE" w:rsidP="00C62488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sz w:val="28"/>
          <w:szCs w:val="28"/>
        </w:rPr>
      </w:pP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1. Мероприятие</w:t>
      </w:r>
      <w:r w:rsidRPr="00B57AF9">
        <w:t xml:space="preserve"> </w:t>
      </w:r>
      <w:r w:rsidRPr="00B57AF9">
        <w:rPr>
          <w:sz w:val="28"/>
          <w:szCs w:val="28"/>
        </w:rPr>
        <w:t>по обеспечению деятельности Комитета по финансам администрации МО «Аларский район»</w:t>
      </w:r>
      <w:r>
        <w:rPr>
          <w:sz w:val="28"/>
          <w:szCs w:val="28"/>
        </w:rPr>
        <w:t xml:space="preserve"> включает в себя следующие статьи расходов: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Оплата труда с начислениями основного штата и технического персонала;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Услуги связи  в сумме;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Коммунальные платежи;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Работы и услуги по содержанию имущества;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Прочие работы и услуги (Охрана имущества);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Прочие расходы;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(ГСМ, канцелярские товары и хозяйственные расходы).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2.Мероприятие</w:t>
      </w:r>
      <w:r w:rsidRPr="00097F81">
        <w:t xml:space="preserve"> </w:t>
      </w:r>
      <w:r w:rsidRPr="00097F81">
        <w:rPr>
          <w:sz w:val="28"/>
          <w:szCs w:val="28"/>
        </w:rPr>
        <w:t>по управлению муниципальным дол</w:t>
      </w:r>
      <w:r>
        <w:rPr>
          <w:sz w:val="28"/>
          <w:szCs w:val="28"/>
        </w:rPr>
        <w:t>гом и его обслуживанию направлено на погашение задолженности по бюджетному кредиту.</w:t>
      </w:r>
    </w:p>
    <w:p w:rsidR="00EC17DE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7DE" w:rsidRPr="003A7E5D" w:rsidRDefault="00EC17DE" w:rsidP="00C62488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A7E5D">
        <w:t xml:space="preserve"> </w:t>
      </w:r>
      <w:r w:rsidRPr="003A7E5D">
        <w:rPr>
          <w:sz w:val="28"/>
          <w:szCs w:val="28"/>
        </w:rPr>
        <w:t>Мероприятие выравнивание бюджетной обеспеченности поселений из районного фонда финансовой поддержки</w:t>
      </w:r>
      <w:r>
        <w:rPr>
          <w:sz w:val="28"/>
          <w:szCs w:val="28"/>
        </w:rPr>
        <w:t xml:space="preserve"> направлено на</w:t>
      </w:r>
      <w:r w:rsidRPr="003A7E5D">
        <w:rPr>
          <w:sz w:val="20"/>
          <w:szCs w:val="20"/>
        </w:rPr>
        <w:t xml:space="preserve"> </w:t>
      </w:r>
      <w:r w:rsidRPr="003A7E5D">
        <w:rPr>
          <w:sz w:val="28"/>
          <w:szCs w:val="28"/>
        </w:rPr>
        <w:t>повышение финансовой устойчивости бюджетов муниципальных образований «Аларский район»</w:t>
      </w:r>
      <w:r>
        <w:rPr>
          <w:sz w:val="28"/>
          <w:szCs w:val="28"/>
        </w:rPr>
        <w:t>.</w:t>
      </w:r>
    </w:p>
    <w:p w:rsidR="00EC17DE" w:rsidRPr="00783649" w:rsidRDefault="00EC17DE" w:rsidP="00C62488">
      <w:pPr>
        <w:pStyle w:val="Style2"/>
        <w:widowControl/>
        <w:spacing w:line="240" w:lineRule="exact"/>
        <w:rPr>
          <w:sz w:val="28"/>
          <w:szCs w:val="28"/>
        </w:rPr>
      </w:pPr>
    </w:p>
    <w:p w:rsidR="00EC17DE" w:rsidRPr="00BA7A95" w:rsidRDefault="00EC17DE" w:rsidP="00C62488">
      <w:pPr>
        <w:pStyle w:val="Style2"/>
        <w:widowControl/>
        <w:spacing w:before="48"/>
        <w:jc w:val="center"/>
        <w:rPr>
          <w:rStyle w:val="FontStyle13"/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p w:rsidR="00EC17DE" w:rsidRDefault="00EC17DE" w:rsidP="007D73CF">
      <w:pPr>
        <w:rPr>
          <w:sz w:val="28"/>
          <w:szCs w:val="28"/>
        </w:rPr>
      </w:pPr>
    </w:p>
    <w:sectPr w:rsidR="00EC17DE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42D7C"/>
    <w:multiLevelType w:val="hybridMultilevel"/>
    <w:tmpl w:val="00B21392"/>
    <w:lvl w:ilvl="0" w:tplc="FA66E28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3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034D6"/>
    <w:rsid w:val="000175F5"/>
    <w:rsid w:val="0002138F"/>
    <w:rsid w:val="00021AF5"/>
    <w:rsid w:val="00023BC9"/>
    <w:rsid w:val="00024FF6"/>
    <w:rsid w:val="00043902"/>
    <w:rsid w:val="000608AE"/>
    <w:rsid w:val="00065540"/>
    <w:rsid w:val="00067CBD"/>
    <w:rsid w:val="00075723"/>
    <w:rsid w:val="00080444"/>
    <w:rsid w:val="0008172D"/>
    <w:rsid w:val="00097052"/>
    <w:rsid w:val="00097F81"/>
    <w:rsid w:val="000B4029"/>
    <w:rsid w:val="000C27FA"/>
    <w:rsid w:val="000C581A"/>
    <w:rsid w:val="000C7C36"/>
    <w:rsid w:val="000E15A5"/>
    <w:rsid w:val="000E21C8"/>
    <w:rsid w:val="00102F65"/>
    <w:rsid w:val="001134A7"/>
    <w:rsid w:val="0012501A"/>
    <w:rsid w:val="00160770"/>
    <w:rsid w:val="00162073"/>
    <w:rsid w:val="00164D51"/>
    <w:rsid w:val="00181341"/>
    <w:rsid w:val="001849F2"/>
    <w:rsid w:val="001855AD"/>
    <w:rsid w:val="001879B1"/>
    <w:rsid w:val="00187ACB"/>
    <w:rsid w:val="00195DAD"/>
    <w:rsid w:val="001B1A90"/>
    <w:rsid w:val="001B67FE"/>
    <w:rsid w:val="001C18AA"/>
    <w:rsid w:val="001D6F93"/>
    <w:rsid w:val="001E11CE"/>
    <w:rsid w:val="001E1709"/>
    <w:rsid w:val="002069CC"/>
    <w:rsid w:val="002070EF"/>
    <w:rsid w:val="00215FC5"/>
    <w:rsid w:val="0021787F"/>
    <w:rsid w:val="00231537"/>
    <w:rsid w:val="00251253"/>
    <w:rsid w:val="0026356D"/>
    <w:rsid w:val="00270FB8"/>
    <w:rsid w:val="00292CBA"/>
    <w:rsid w:val="002958FC"/>
    <w:rsid w:val="002C0940"/>
    <w:rsid w:val="002D4FAA"/>
    <w:rsid w:val="002F242A"/>
    <w:rsid w:val="002F7CB4"/>
    <w:rsid w:val="003019D7"/>
    <w:rsid w:val="00305938"/>
    <w:rsid w:val="003176A3"/>
    <w:rsid w:val="003226DF"/>
    <w:rsid w:val="0032535D"/>
    <w:rsid w:val="003345E3"/>
    <w:rsid w:val="003440BE"/>
    <w:rsid w:val="0034636E"/>
    <w:rsid w:val="00346B1A"/>
    <w:rsid w:val="003572CB"/>
    <w:rsid w:val="00357AAC"/>
    <w:rsid w:val="003649F9"/>
    <w:rsid w:val="00371D8D"/>
    <w:rsid w:val="0038329A"/>
    <w:rsid w:val="003908EC"/>
    <w:rsid w:val="00394330"/>
    <w:rsid w:val="003A7E5D"/>
    <w:rsid w:val="003B0C53"/>
    <w:rsid w:val="003B6C71"/>
    <w:rsid w:val="003E0205"/>
    <w:rsid w:val="003E4564"/>
    <w:rsid w:val="003F60B3"/>
    <w:rsid w:val="00403187"/>
    <w:rsid w:val="004159AA"/>
    <w:rsid w:val="00415FD7"/>
    <w:rsid w:val="0045189F"/>
    <w:rsid w:val="00456595"/>
    <w:rsid w:val="00456935"/>
    <w:rsid w:val="004572CC"/>
    <w:rsid w:val="0046417B"/>
    <w:rsid w:val="00466A59"/>
    <w:rsid w:val="00467081"/>
    <w:rsid w:val="00470E0D"/>
    <w:rsid w:val="0048762A"/>
    <w:rsid w:val="00491EF4"/>
    <w:rsid w:val="004A7B34"/>
    <w:rsid w:val="004B07E3"/>
    <w:rsid w:val="004B2BC6"/>
    <w:rsid w:val="004B2FD7"/>
    <w:rsid w:val="004B7437"/>
    <w:rsid w:val="004B7D15"/>
    <w:rsid w:val="004D1D4E"/>
    <w:rsid w:val="004E0041"/>
    <w:rsid w:val="004E4BB0"/>
    <w:rsid w:val="00530BBA"/>
    <w:rsid w:val="00533B50"/>
    <w:rsid w:val="00534520"/>
    <w:rsid w:val="0054038B"/>
    <w:rsid w:val="0055746B"/>
    <w:rsid w:val="005574AA"/>
    <w:rsid w:val="00561CE0"/>
    <w:rsid w:val="00581631"/>
    <w:rsid w:val="0059114B"/>
    <w:rsid w:val="005A35B4"/>
    <w:rsid w:val="005A3964"/>
    <w:rsid w:val="005F3262"/>
    <w:rsid w:val="005F34CD"/>
    <w:rsid w:val="00604196"/>
    <w:rsid w:val="00610BBA"/>
    <w:rsid w:val="006416CC"/>
    <w:rsid w:val="0065131A"/>
    <w:rsid w:val="00654B85"/>
    <w:rsid w:val="00655BA1"/>
    <w:rsid w:val="00672480"/>
    <w:rsid w:val="0067693B"/>
    <w:rsid w:val="00676FFB"/>
    <w:rsid w:val="006838C5"/>
    <w:rsid w:val="006853AD"/>
    <w:rsid w:val="00687970"/>
    <w:rsid w:val="006922F7"/>
    <w:rsid w:val="00696953"/>
    <w:rsid w:val="006A2199"/>
    <w:rsid w:val="006B0935"/>
    <w:rsid w:val="006B24C0"/>
    <w:rsid w:val="006B5291"/>
    <w:rsid w:val="006C0C66"/>
    <w:rsid w:val="006E12C0"/>
    <w:rsid w:val="006E4B65"/>
    <w:rsid w:val="007171A0"/>
    <w:rsid w:val="00721237"/>
    <w:rsid w:val="00727DE1"/>
    <w:rsid w:val="007314DC"/>
    <w:rsid w:val="0074504A"/>
    <w:rsid w:val="007559CC"/>
    <w:rsid w:val="007628CE"/>
    <w:rsid w:val="00765285"/>
    <w:rsid w:val="00772CC7"/>
    <w:rsid w:val="00783649"/>
    <w:rsid w:val="007A2631"/>
    <w:rsid w:val="007A58B1"/>
    <w:rsid w:val="007C2D4A"/>
    <w:rsid w:val="007D73CF"/>
    <w:rsid w:val="008065E9"/>
    <w:rsid w:val="00823BAB"/>
    <w:rsid w:val="008262B8"/>
    <w:rsid w:val="00830421"/>
    <w:rsid w:val="008350AC"/>
    <w:rsid w:val="00835FDA"/>
    <w:rsid w:val="008452A7"/>
    <w:rsid w:val="008764B0"/>
    <w:rsid w:val="00877471"/>
    <w:rsid w:val="00890987"/>
    <w:rsid w:val="00892357"/>
    <w:rsid w:val="008A327E"/>
    <w:rsid w:val="008B42BF"/>
    <w:rsid w:val="008B6398"/>
    <w:rsid w:val="008D07FA"/>
    <w:rsid w:val="008E72E1"/>
    <w:rsid w:val="008E7E34"/>
    <w:rsid w:val="00902458"/>
    <w:rsid w:val="00913102"/>
    <w:rsid w:val="009133E2"/>
    <w:rsid w:val="0093173C"/>
    <w:rsid w:val="00992C7C"/>
    <w:rsid w:val="009932B0"/>
    <w:rsid w:val="009949E6"/>
    <w:rsid w:val="009A1993"/>
    <w:rsid w:val="009D4C31"/>
    <w:rsid w:val="009E100A"/>
    <w:rsid w:val="009E3C52"/>
    <w:rsid w:val="009E4E04"/>
    <w:rsid w:val="009E6A6E"/>
    <w:rsid w:val="009E78AD"/>
    <w:rsid w:val="00A019D7"/>
    <w:rsid w:val="00A044AA"/>
    <w:rsid w:val="00A3239C"/>
    <w:rsid w:val="00A54D98"/>
    <w:rsid w:val="00A60C0F"/>
    <w:rsid w:val="00A74369"/>
    <w:rsid w:val="00A96F70"/>
    <w:rsid w:val="00AB5D48"/>
    <w:rsid w:val="00AE57CA"/>
    <w:rsid w:val="00B05A45"/>
    <w:rsid w:val="00B10888"/>
    <w:rsid w:val="00B21A08"/>
    <w:rsid w:val="00B35329"/>
    <w:rsid w:val="00B36AA1"/>
    <w:rsid w:val="00B543CC"/>
    <w:rsid w:val="00B57AF9"/>
    <w:rsid w:val="00B628B8"/>
    <w:rsid w:val="00B72AC6"/>
    <w:rsid w:val="00B73384"/>
    <w:rsid w:val="00B737E7"/>
    <w:rsid w:val="00B87C00"/>
    <w:rsid w:val="00B9370C"/>
    <w:rsid w:val="00B9411F"/>
    <w:rsid w:val="00BA7A95"/>
    <w:rsid w:val="00BD255E"/>
    <w:rsid w:val="00BE0946"/>
    <w:rsid w:val="00BE1501"/>
    <w:rsid w:val="00BF5841"/>
    <w:rsid w:val="00C14A01"/>
    <w:rsid w:val="00C179C1"/>
    <w:rsid w:val="00C220F8"/>
    <w:rsid w:val="00C32A63"/>
    <w:rsid w:val="00C33D0D"/>
    <w:rsid w:val="00C360FD"/>
    <w:rsid w:val="00C447F4"/>
    <w:rsid w:val="00C55731"/>
    <w:rsid w:val="00C57E2A"/>
    <w:rsid w:val="00C62488"/>
    <w:rsid w:val="00C8101D"/>
    <w:rsid w:val="00CB2278"/>
    <w:rsid w:val="00CB2EB2"/>
    <w:rsid w:val="00CC3889"/>
    <w:rsid w:val="00CC42D8"/>
    <w:rsid w:val="00CE0364"/>
    <w:rsid w:val="00CE509B"/>
    <w:rsid w:val="00CE73B9"/>
    <w:rsid w:val="00CF1E41"/>
    <w:rsid w:val="00CF2A2A"/>
    <w:rsid w:val="00CF77C3"/>
    <w:rsid w:val="00D017A6"/>
    <w:rsid w:val="00D02B86"/>
    <w:rsid w:val="00D03155"/>
    <w:rsid w:val="00D050AF"/>
    <w:rsid w:val="00D16E7D"/>
    <w:rsid w:val="00D23118"/>
    <w:rsid w:val="00D24C0F"/>
    <w:rsid w:val="00D37023"/>
    <w:rsid w:val="00D4016A"/>
    <w:rsid w:val="00D44132"/>
    <w:rsid w:val="00D4644C"/>
    <w:rsid w:val="00D47FBC"/>
    <w:rsid w:val="00D50FE8"/>
    <w:rsid w:val="00D6410C"/>
    <w:rsid w:val="00D72084"/>
    <w:rsid w:val="00D76249"/>
    <w:rsid w:val="00D84976"/>
    <w:rsid w:val="00D8565B"/>
    <w:rsid w:val="00D87E28"/>
    <w:rsid w:val="00D93073"/>
    <w:rsid w:val="00D930D7"/>
    <w:rsid w:val="00DC021B"/>
    <w:rsid w:val="00DD5C29"/>
    <w:rsid w:val="00DE18B3"/>
    <w:rsid w:val="00DE65B8"/>
    <w:rsid w:val="00DF1154"/>
    <w:rsid w:val="00DF310E"/>
    <w:rsid w:val="00DF642F"/>
    <w:rsid w:val="00DF6C90"/>
    <w:rsid w:val="00E04277"/>
    <w:rsid w:val="00E15597"/>
    <w:rsid w:val="00E30767"/>
    <w:rsid w:val="00E35ED7"/>
    <w:rsid w:val="00E36DBF"/>
    <w:rsid w:val="00E41E83"/>
    <w:rsid w:val="00E7669E"/>
    <w:rsid w:val="00EA0FD4"/>
    <w:rsid w:val="00EB0005"/>
    <w:rsid w:val="00EB25E1"/>
    <w:rsid w:val="00EB45B5"/>
    <w:rsid w:val="00EC17DE"/>
    <w:rsid w:val="00ED3374"/>
    <w:rsid w:val="00EE3E5C"/>
    <w:rsid w:val="00EE74DE"/>
    <w:rsid w:val="00EF416A"/>
    <w:rsid w:val="00EF4869"/>
    <w:rsid w:val="00EF4FD3"/>
    <w:rsid w:val="00F04E0F"/>
    <w:rsid w:val="00F27F10"/>
    <w:rsid w:val="00F320C3"/>
    <w:rsid w:val="00F402D0"/>
    <w:rsid w:val="00F43FCF"/>
    <w:rsid w:val="00F70D55"/>
    <w:rsid w:val="00F757EE"/>
    <w:rsid w:val="00F75FAD"/>
    <w:rsid w:val="00F91192"/>
    <w:rsid w:val="00F92E7C"/>
    <w:rsid w:val="00F950B3"/>
    <w:rsid w:val="00F96AC5"/>
    <w:rsid w:val="00FB5D2B"/>
    <w:rsid w:val="00FC3906"/>
    <w:rsid w:val="00FC51B4"/>
    <w:rsid w:val="00FC7C55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TableGrid">
    <w:name w:val="Table Grid"/>
    <w:basedOn w:val="TableNormal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940"/>
    <w:pPr>
      <w:ind w:left="720"/>
      <w:contextualSpacing/>
    </w:pPr>
  </w:style>
  <w:style w:type="paragraph" w:customStyle="1" w:styleId="table1">
    <w:name w:val="table1"/>
    <w:basedOn w:val="Normal"/>
    <w:uiPriority w:val="99"/>
    <w:rsid w:val="00C62488"/>
    <w:pPr>
      <w:spacing w:after="193"/>
    </w:pPr>
  </w:style>
  <w:style w:type="paragraph" w:customStyle="1" w:styleId="Heading">
    <w:name w:val="Heading"/>
    <w:uiPriority w:val="99"/>
    <w:rsid w:val="00C62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C624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62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C62488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"/>
    <w:uiPriority w:val="99"/>
    <w:rsid w:val="00C62488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Normal"/>
    <w:uiPriority w:val="99"/>
    <w:rsid w:val="00C62488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DefaultParagraphFont"/>
    <w:uiPriority w:val="99"/>
    <w:rsid w:val="00C624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13</Pages>
  <Words>3520</Words>
  <Characters>20066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125</cp:revision>
  <cp:lastPrinted>2015-03-11T10:39:00Z</cp:lastPrinted>
  <dcterms:created xsi:type="dcterms:W3CDTF">2014-10-01T02:15:00Z</dcterms:created>
  <dcterms:modified xsi:type="dcterms:W3CDTF">2016-02-15T06:54:00Z</dcterms:modified>
</cp:coreProperties>
</file>